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F517" w14:textId="77777777" w:rsidR="006C5D96" w:rsidRDefault="007E5E32">
      <w:r>
        <w:rPr>
          <w:noProof/>
          <w:lang w:eastAsia="en-AU"/>
        </w:rPr>
        <mc:AlternateContent>
          <mc:Choice Requires="wpg">
            <w:drawing>
              <wp:anchor distT="0" distB="0" distL="114300" distR="114300" simplePos="0" relativeHeight="251657728" behindDoc="0" locked="0" layoutInCell="1" allowOverlap="1" wp14:anchorId="1F3B18BF" wp14:editId="39311CEC">
                <wp:simplePos x="0" y="0"/>
                <wp:positionH relativeFrom="column">
                  <wp:posOffset>-443865</wp:posOffset>
                </wp:positionH>
                <wp:positionV relativeFrom="paragraph">
                  <wp:posOffset>-415290</wp:posOffset>
                </wp:positionV>
                <wp:extent cx="6931660" cy="1201420"/>
                <wp:effectExtent l="0" t="0" r="254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660" cy="1201420"/>
                          <a:chOff x="595" y="336"/>
                          <a:chExt cx="10916" cy="1892"/>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95" y="336"/>
                            <a:ext cx="2223"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t="51495" b="30710"/>
                          <a:stretch>
                            <a:fillRect/>
                          </a:stretch>
                        </pic:blipFill>
                        <pic:spPr bwMode="auto">
                          <a:xfrm>
                            <a:off x="1750" y="1052"/>
                            <a:ext cx="933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6"/>
                        <wps:cNvSpPr txBox="1">
                          <a:spLocks noChangeArrowheads="1"/>
                        </wps:cNvSpPr>
                        <wps:spPr bwMode="auto">
                          <a:xfrm>
                            <a:off x="1926" y="392"/>
                            <a:ext cx="9585"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D9AC9" w14:textId="77777777" w:rsidR="00A40259" w:rsidRPr="00E40842" w:rsidRDefault="00A40259" w:rsidP="003A1D0F">
                              <w:pPr>
                                <w:rPr>
                                  <w:rFonts w:ascii="Garamond" w:hAnsi="Garamond"/>
                                  <w:b/>
                                  <w:color w:val="00477F"/>
                                  <w:spacing w:val="30"/>
                                  <w:sz w:val="44"/>
                                  <w:szCs w:val="44"/>
                                </w:rPr>
                              </w:pPr>
                              <w:r w:rsidRPr="00504E34">
                                <w:rPr>
                                  <w:rFonts w:ascii="Garamond" w:hAnsi="Garamond"/>
                                  <w:b/>
                                  <w:color w:val="00477F"/>
                                  <w:spacing w:val="30"/>
                                  <w:sz w:val="64"/>
                                  <w:szCs w:val="64"/>
                                </w:rPr>
                                <w:t>K</w:t>
                              </w:r>
                              <w:r w:rsidRPr="00504E34">
                                <w:rPr>
                                  <w:rFonts w:ascii="Garamond" w:hAnsi="Garamond"/>
                                  <w:b/>
                                  <w:smallCaps/>
                                  <w:color w:val="00477F"/>
                                  <w:spacing w:val="30"/>
                                  <w:sz w:val="44"/>
                                  <w:szCs w:val="44"/>
                                </w:rPr>
                                <w:t>EYSBOROUGH</w:t>
                              </w:r>
                              <w:r>
                                <w:rPr>
                                  <w:rFonts w:ascii="Garamond" w:hAnsi="Garamond"/>
                                  <w:b/>
                                  <w:color w:val="00477F"/>
                                  <w:spacing w:val="30"/>
                                  <w:sz w:val="44"/>
                                  <w:szCs w:val="44"/>
                                </w:rPr>
                                <w:t xml:space="preserve"> </w:t>
                              </w:r>
                              <w:r w:rsidRPr="00504E34">
                                <w:rPr>
                                  <w:rFonts w:ascii="Garamond" w:hAnsi="Garamond"/>
                                  <w:b/>
                                  <w:color w:val="00477F"/>
                                  <w:spacing w:val="32"/>
                                  <w:sz w:val="64"/>
                                  <w:szCs w:val="64"/>
                                </w:rPr>
                                <w:t>P</w:t>
                              </w:r>
                              <w:r w:rsidRPr="00504E34">
                                <w:rPr>
                                  <w:rFonts w:ascii="Garamond" w:hAnsi="Garamond"/>
                                  <w:b/>
                                  <w:color w:val="00477F"/>
                                  <w:spacing w:val="32"/>
                                  <w:sz w:val="44"/>
                                  <w:szCs w:val="44"/>
                                </w:rPr>
                                <w:t xml:space="preserve">RIMARY </w:t>
                              </w:r>
                              <w:r w:rsidRPr="00504E34">
                                <w:rPr>
                                  <w:rFonts w:ascii="Garamond" w:hAnsi="Garamond"/>
                                  <w:b/>
                                  <w:color w:val="00477F"/>
                                  <w:spacing w:val="32"/>
                                  <w:sz w:val="64"/>
                                  <w:szCs w:val="64"/>
                                </w:rPr>
                                <w:t>S</w:t>
                              </w:r>
                              <w:r w:rsidRPr="00504E34">
                                <w:rPr>
                                  <w:rFonts w:ascii="Garamond" w:hAnsi="Garamond"/>
                                  <w:b/>
                                  <w:color w:val="00477F"/>
                                  <w:spacing w:val="32"/>
                                  <w:sz w:val="44"/>
                                  <w:szCs w:val="44"/>
                                </w:rPr>
                                <w:t>CHOOL</w:t>
                              </w:r>
                              <w:r w:rsidRPr="00E40842">
                                <w:rPr>
                                  <w:rFonts w:ascii="Garamond" w:hAnsi="Garamond"/>
                                  <w:b/>
                                  <w:color w:val="00477F"/>
                                  <w:spacing w:val="30"/>
                                  <w:sz w:val="44"/>
                                  <w:szCs w:val="44"/>
                                </w:rPr>
                                <w:t xml:space="preserve"> </w:t>
                              </w:r>
                            </w:p>
                            <w:p w14:paraId="4C47D80D" w14:textId="77777777" w:rsidR="00A40259" w:rsidRPr="003728D4" w:rsidRDefault="00A40259" w:rsidP="003A1D0F">
                              <w:pPr>
                                <w:jc w:val="right"/>
                                <w:rPr>
                                  <w:color w:val="00B0F0"/>
                                  <w:spacing w:val="40"/>
                                  <w:sz w:val="36"/>
                                  <w:szCs w:val="36"/>
                                </w:rPr>
                              </w:pP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5220" y="1216"/>
                            <a:ext cx="5746" cy="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A8D0D" w14:textId="77777777" w:rsidR="00A40259" w:rsidRPr="00E40842" w:rsidRDefault="00A40259" w:rsidP="009050F3">
                              <w:pPr>
                                <w:jc w:val="right"/>
                                <w:rPr>
                                  <w:rFonts w:ascii="MS Reference Sans Serif" w:hAnsi="MS Reference Sans Serif"/>
                                  <w:color w:val="00477F"/>
                                  <w:sz w:val="16"/>
                                  <w:szCs w:val="16"/>
                                </w:rPr>
                              </w:pPr>
                              <w:r>
                                <w:rPr>
                                  <w:rFonts w:ascii="MS Reference Sans Serif" w:hAnsi="MS Reference Sans Serif"/>
                                  <w:b/>
                                  <w:color w:val="002060"/>
                                  <w:sz w:val="18"/>
                                  <w:szCs w:val="18"/>
                                </w:rPr>
                                <w:t xml:space="preserve">    </w:t>
                              </w:r>
                              <w:r w:rsidRPr="00E40842">
                                <w:rPr>
                                  <w:rFonts w:ascii="MS Reference Sans Serif" w:hAnsi="MS Reference Sans Serif"/>
                                  <w:b/>
                                  <w:color w:val="00477F"/>
                                  <w:sz w:val="16"/>
                                  <w:szCs w:val="16"/>
                                </w:rPr>
                                <w:t>Address:</w:t>
                              </w:r>
                              <w:r w:rsidRPr="00E40842">
                                <w:rPr>
                                  <w:rFonts w:ascii="MS Reference Sans Serif" w:hAnsi="MS Reference Sans Serif"/>
                                  <w:color w:val="00477F"/>
                                  <w:sz w:val="16"/>
                                  <w:szCs w:val="16"/>
                                </w:rPr>
                                <w:t xml:space="preserve"> </w:t>
                              </w:r>
                              <w:r w:rsidR="0066529D">
                                <w:rPr>
                                  <w:rFonts w:ascii="MS Reference Sans Serif" w:hAnsi="MS Reference Sans Serif"/>
                                  <w:color w:val="00477F"/>
                                  <w:sz w:val="16"/>
                                  <w:szCs w:val="16"/>
                                </w:rPr>
                                <w:t xml:space="preserve">33 </w:t>
                              </w:r>
                              <w:r w:rsidRPr="00E40842">
                                <w:rPr>
                                  <w:rFonts w:ascii="MS Reference Sans Serif" w:hAnsi="MS Reference Sans Serif"/>
                                  <w:color w:val="00477F"/>
                                  <w:sz w:val="16"/>
                                  <w:szCs w:val="16"/>
                                </w:rPr>
                                <w:t xml:space="preserve">Coomoora Road Springvale South, 3172    </w:t>
                              </w:r>
                            </w:p>
                            <w:p w14:paraId="2A920F27" w14:textId="77777777" w:rsidR="00A40259" w:rsidRPr="00E40842" w:rsidRDefault="00A40259" w:rsidP="009050F3">
                              <w:pPr>
                                <w:jc w:val="right"/>
                                <w:rPr>
                                  <w:rFonts w:ascii="MS Reference Sans Serif" w:hAnsi="MS Reference Sans Serif"/>
                                  <w:b/>
                                  <w:color w:val="00477F"/>
                                  <w:sz w:val="16"/>
                                  <w:szCs w:val="16"/>
                                </w:rPr>
                              </w:pPr>
                              <w:r w:rsidRPr="00E40842">
                                <w:rPr>
                                  <w:rFonts w:ascii="MS Reference Sans Serif" w:hAnsi="MS Reference Sans Serif"/>
                                  <w:b/>
                                  <w:color w:val="00477F"/>
                                  <w:sz w:val="16"/>
                                  <w:szCs w:val="16"/>
                                </w:rPr>
                                <w:t xml:space="preserve">                         Email: </w:t>
                              </w:r>
                              <w:hyperlink r:id="rId7" w:history="1">
                                <w:r w:rsidRPr="00E40842">
                                  <w:rPr>
                                    <w:rStyle w:val="Hyperlink"/>
                                    <w:rFonts w:ascii="MS Reference Sans Serif" w:hAnsi="MS Reference Sans Serif"/>
                                    <w:color w:val="00477F"/>
                                    <w:sz w:val="16"/>
                                    <w:szCs w:val="16"/>
                                    <w:u w:val="none"/>
                                  </w:rPr>
                                  <w:t>keysborough.ps@edumail.vic.gov.au</w:t>
                                </w:r>
                              </w:hyperlink>
                              <w:r w:rsidRPr="00E40842">
                                <w:rPr>
                                  <w:rFonts w:ascii="MS Reference Sans Serif" w:hAnsi="MS Reference Sans Serif"/>
                                  <w:color w:val="00477F"/>
                                  <w:sz w:val="16"/>
                                  <w:szCs w:val="16"/>
                                </w:rPr>
                                <w:t xml:space="preserve">                               </w:t>
                              </w:r>
                              <w:r w:rsidRPr="00E40842">
                                <w:rPr>
                                  <w:rFonts w:ascii="MS Reference Sans Serif" w:hAnsi="MS Reference Sans Serif"/>
                                  <w:b/>
                                  <w:color w:val="00477F"/>
                                  <w:sz w:val="16"/>
                                  <w:szCs w:val="16"/>
                                </w:rPr>
                                <w:t xml:space="preserve">                                                     </w:t>
                              </w:r>
                            </w:p>
                            <w:p w14:paraId="405C266E" w14:textId="77777777" w:rsidR="00A40259" w:rsidRPr="00E40842" w:rsidRDefault="00A40259" w:rsidP="009050F3">
                              <w:pPr>
                                <w:jc w:val="right"/>
                                <w:rPr>
                                  <w:rFonts w:ascii="MS Reference Sans Serif" w:hAnsi="MS Reference Sans Serif"/>
                                  <w:color w:val="00477F"/>
                                  <w:sz w:val="16"/>
                                  <w:szCs w:val="16"/>
                                </w:rPr>
                              </w:pPr>
                              <w:r w:rsidRPr="00E40842">
                                <w:rPr>
                                  <w:rFonts w:ascii="MS Reference Sans Serif" w:hAnsi="MS Reference Sans Serif"/>
                                  <w:b/>
                                  <w:color w:val="00477F"/>
                                  <w:sz w:val="16"/>
                                  <w:szCs w:val="16"/>
                                </w:rPr>
                                <w:t xml:space="preserve">                            Phone: </w:t>
                              </w:r>
                              <w:r w:rsidRPr="00E40842">
                                <w:rPr>
                                  <w:rFonts w:ascii="MS Reference Sans Serif" w:hAnsi="MS Reference Sans Serif"/>
                                  <w:color w:val="00477F"/>
                                  <w:sz w:val="16"/>
                                  <w:szCs w:val="16"/>
                                </w:rPr>
                                <w:t xml:space="preserve">9798 4764 </w:t>
                              </w:r>
                              <w:r w:rsidRPr="00E40842">
                                <w:rPr>
                                  <w:rFonts w:ascii="MS Reference Sans Serif" w:hAnsi="MS Reference Sans Serif"/>
                                  <w:b/>
                                  <w:color w:val="00477F"/>
                                  <w:sz w:val="16"/>
                                  <w:szCs w:val="16"/>
                                </w:rPr>
                                <w:t>Fax:</w:t>
                              </w:r>
                              <w:r w:rsidRPr="00E40842">
                                <w:rPr>
                                  <w:rFonts w:ascii="MS Reference Sans Serif" w:hAnsi="MS Reference Sans Serif"/>
                                  <w:color w:val="00477F"/>
                                  <w:sz w:val="16"/>
                                  <w:szCs w:val="16"/>
                                </w:rPr>
                                <w:t xml:space="preserve"> 9798 3413     </w:t>
                              </w:r>
                            </w:p>
                            <w:p w14:paraId="2A3B2CF1" w14:textId="77777777" w:rsidR="00A40259" w:rsidRPr="00003D01" w:rsidRDefault="00A40259" w:rsidP="003A1D0F">
                              <w:pPr>
                                <w:rPr>
                                  <w:rFonts w:ascii="MS Reference Sans Serif" w:hAnsi="MS Reference Sans Serif"/>
                                  <w:iCs/>
                                  <w:color w:val="002060"/>
                                  <w:sz w:val="18"/>
                                  <w:szCs w:val="18"/>
                                </w:rPr>
                              </w:pPr>
                            </w:p>
                            <w:p w14:paraId="3B37F15E" w14:textId="77777777" w:rsidR="00A40259" w:rsidRPr="00003D01" w:rsidRDefault="00A40259" w:rsidP="003A1D0F">
                              <w:pPr>
                                <w:rPr>
                                  <w:rFonts w:ascii="MS Reference Sans Serif" w:hAnsi="MS Reference Sans Serif"/>
                                  <w:b/>
                                  <w:color w:val="002060"/>
                                  <w:sz w:val="18"/>
                                  <w:szCs w:val="18"/>
                                </w:rPr>
                              </w:pPr>
                            </w:p>
                            <w:p w14:paraId="6C33787D" w14:textId="77777777" w:rsidR="00A40259" w:rsidRPr="00003D01" w:rsidRDefault="00A40259" w:rsidP="003A1D0F">
                              <w:pPr>
                                <w:rPr>
                                  <w:rFonts w:ascii="MS Reference Sans Serif" w:hAnsi="MS Reference Sans Serif"/>
                                  <w:color w:val="002060"/>
                                  <w:sz w:val="18"/>
                                  <w:szCs w:val="18"/>
                                </w:rPr>
                              </w:pPr>
                              <w:r w:rsidRPr="00003D01">
                                <w:rPr>
                                  <w:rFonts w:ascii="MS Reference Sans Serif" w:hAnsi="MS Reference Sans Serif"/>
                                  <w:color w:val="002060"/>
                                  <w:sz w:val="18"/>
                                  <w:szCs w:val="18"/>
                                </w:rPr>
                                <w:t xml:space="preserve">           </w:t>
                              </w:r>
                              <w:r>
                                <w:rPr>
                                  <w:rFonts w:ascii="MS Reference Sans Serif" w:hAnsi="MS Reference Sans Serif"/>
                                  <w:color w:val="002060"/>
                                  <w:sz w:val="18"/>
                                  <w:szCs w:val="18"/>
                                </w:rPr>
                                <w:t xml:space="preserve">   </w:t>
                              </w:r>
                            </w:p>
                            <w:p w14:paraId="0DA24F58" w14:textId="77777777" w:rsidR="00A40259" w:rsidRPr="0092128D" w:rsidRDefault="00A40259" w:rsidP="003A1D0F">
                              <w:pPr>
                                <w:spacing w:before="60"/>
                                <w:rPr>
                                  <w:rFonts w:ascii="MS Reference Sans Serif" w:hAnsi="MS Reference Sans Serif"/>
                                  <w:sz w:val="16"/>
                                  <w:szCs w:val="16"/>
                                </w:rPr>
                              </w:pPr>
                              <w:r w:rsidRPr="0092128D">
                                <w:rPr>
                                  <w:rFonts w:ascii="MS Reference Sans Serif" w:hAnsi="MS Reference Sans Serif"/>
                                  <w:b/>
                                  <w:color w:val="002060"/>
                                  <w:sz w:val="16"/>
                                  <w:szCs w:val="16"/>
                                </w:rPr>
                                <w:tab/>
                                <w:t xml:space="preserve">         </w:t>
                              </w:r>
                              <w:r w:rsidRPr="0092128D">
                                <w:rPr>
                                  <w:rFonts w:ascii="MS Reference Sans Serif" w:hAnsi="MS Reference Sans Serif"/>
                                  <w:color w:val="002060"/>
                                  <w:sz w:val="16"/>
                                  <w:szCs w:val="16"/>
                                </w:rPr>
                                <w:tab/>
                                <w:t xml:space="preserve"> </w:t>
                              </w:r>
                            </w:p>
                            <w:p w14:paraId="26CAA73B" w14:textId="77777777" w:rsidR="00A40259" w:rsidRDefault="00A40259" w:rsidP="003A1D0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B18BF" id="Group 15" o:spid="_x0000_s1026" style="position:absolute;margin-left:-34.95pt;margin-top:-32.7pt;width:545.8pt;height:94.6pt;z-index:251657728" coordorigin="595,336" coordsize="10916,18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95;top:336;width:2223;height:1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">
                  <v:imagedata r:id="rId8" o:title=""/>
                </v:shape>
                <v:shape id="Picture 4" o:spid="_x0000_s1028" type="#_x0000_t75" style="position:absolute;left:1750;top:1052;width:9338;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">
                  <v:imagedata r:id="rId9" o:title="" croptop="33748f" cropbottom="20126f"/>
                </v:shape>
                <v:shapetype id="_x0000_t202" coordsize="21600,21600" o:spt="202" path="m,l,21600r21600,l21600,xe">
                  <v:stroke joinstyle="miter"/>
                  <v:path gradientshapeok="t" o:connecttype="rect"/>
                </v:shapetype>
                <v:shape id="Text Box 6" o:spid="_x0000_s1029" type="#_x0000_t202" style="position:absolute;left:1926;top:392;width:958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F9D9AC9" w14:textId="77777777" w:rsidR="00A40259" w:rsidRPr="00E40842" w:rsidRDefault="00A40259" w:rsidP="003A1D0F">
                        <w:pPr>
                          <w:rPr>
                            <w:rFonts w:ascii="Garamond" w:hAnsi="Garamond"/>
                            <w:b/>
                            <w:color w:val="00477F"/>
                            <w:spacing w:val="30"/>
                            <w:sz w:val="44"/>
                            <w:szCs w:val="44"/>
                          </w:rPr>
                        </w:pPr>
                        <w:r w:rsidRPr="00504E34">
                          <w:rPr>
                            <w:rFonts w:ascii="Garamond" w:hAnsi="Garamond"/>
                            <w:b/>
                            <w:color w:val="00477F"/>
                            <w:spacing w:val="30"/>
                            <w:sz w:val="64"/>
                            <w:szCs w:val="64"/>
                          </w:rPr>
                          <w:t>K</w:t>
                        </w:r>
                        <w:r w:rsidRPr="00504E34">
                          <w:rPr>
                            <w:rFonts w:ascii="Garamond" w:hAnsi="Garamond"/>
                            <w:b/>
                            <w:smallCaps/>
                            <w:color w:val="00477F"/>
                            <w:spacing w:val="30"/>
                            <w:sz w:val="44"/>
                            <w:szCs w:val="44"/>
                          </w:rPr>
                          <w:t>EYSBOROUGH</w:t>
                        </w:r>
                        <w:r>
                          <w:rPr>
                            <w:rFonts w:ascii="Garamond" w:hAnsi="Garamond"/>
                            <w:b/>
                            <w:color w:val="00477F"/>
                            <w:spacing w:val="30"/>
                            <w:sz w:val="44"/>
                            <w:szCs w:val="44"/>
                          </w:rPr>
                          <w:t xml:space="preserve"> </w:t>
                        </w:r>
                        <w:r w:rsidRPr="00504E34">
                          <w:rPr>
                            <w:rFonts w:ascii="Garamond" w:hAnsi="Garamond"/>
                            <w:b/>
                            <w:color w:val="00477F"/>
                            <w:spacing w:val="32"/>
                            <w:sz w:val="64"/>
                            <w:szCs w:val="64"/>
                          </w:rPr>
                          <w:t>P</w:t>
                        </w:r>
                        <w:r w:rsidRPr="00504E34">
                          <w:rPr>
                            <w:rFonts w:ascii="Garamond" w:hAnsi="Garamond"/>
                            <w:b/>
                            <w:color w:val="00477F"/>
                            <w:spacing w:val="32"/>
                            <w:sz w:val="44"/>
                            <w:szCs w:val="44"/>
                          </w:rPr>
                          <w:t xml:space="preserve">RIMARY </w:t>
                        </w:r>
                        <w:r w:rsidRPr="00504E34">
                          <w:rPr>
                            <w:rFonts w:ascii="Garamond" w:hAnsi="Garamond"/>
                            <w:b/>
                            <w:color w:val="00477F"/>
                            <w:spacing w:val="32"/>
                            <w:sz w:val="64"/>
                            <w:szCs w:val="64"/>
                          </w:rPr>
                          <w:t>S</w:t>
                        </w:r>
                        <w:r w:rsidRPr="00504E34">
                          <w:rPr>
                            <w:rFonts w:ascii="Garamond" w:hAnsi="Garamond"/>
                            <w:b/>
                            <w:color w:val="00477F"/>
                            <w:spacing w:val="32"/>
                            <w:sz w:val="44"/>
                            <w:szCs w:val="44"/>
                          </w:rPr>
                          <w:t>CHOOL</w:t>
                        </w:r>
                        <w:r w:rsidRPr="00E40842">
                          <w:rPr>
                            <w:rFonts w:ascii="Garamond" w:hAnsi="Garamond"/>
                            <w:b/>
                            <w:color w:val="00477F"/>
                            <w:spacing w:val="30"/>
                            <w:sz w:val="44"/>
                            <w:szCs w:val="44"/>
                          </w:rPr>
                          <w:t xml:space="preserve"> </w:t>
                        </w:r>
                      </w:p>
                      <w:p w14:paraId="4C47D80D" w14:textId="77777777" w:rsidR="00A40259" w:rsidRPr="003728D4" w:rsidRDefault="00A40259" w:rsidP="003A1D0F">
                        <w:pPr>
                          <w:jc w:val="right"/>
                          <w:rPr>
                            <w:color w:val="00B0F0"/>
                            <w:spacing w:val="40"/>
                            <w:sz w:val="36"/>
                            <w:szCs w:val="36"/>
                          </w:rPr>
                        </w:pPr>
                      </w:p>
                    </w:txbxContent>
                  </v:textbox>
                </v:shape>
                <v:shape id="Text Box 7" o:spid="_x0000_s1030" type="#_x0000_t202" style="position:absolute;left:5220;top:1216;width:5746;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9CA8D0D" w14:textId="77777777" w:rsidR="00A40259" w:rsidRPr="00E40842" w:rsidRDefault="00A40259" w:rsidP="009050F3">
                        <w:pPr>
                          <w:jc w:val="right"/>
                          <w:rPr>
                            <w:rFonts w:ascii="MS Reference Sans Serif" w:hAnsi="MS Reference Sans Serif"/>
                            <w:color w:val="00477F"/>
                            <w:sz w:val="16"/>
                            <w:szCs w:val="16"/>
                          </w:rPr>
                        </w:pPr>
                        <w:r>
                          <w:rPr>
                            <w:rFonts w:ascii="MS Reference Sans Serif" w:hAnsi="MS Reference Sans Serif"/>
                            <w:b/>
                            <w:color w:val="002060"/>
                            <w:sz w:val="18"/>
                            <w:szCs w:val="18"/>
                          </w:rPr>
                          <w:t xml:space="preserve">    </w:t>
                        </w:r>
                        <w:r w:rsidRPr="00E40842">
                          <w:rPr>
                            <w:rFonts w:ascii="MS Reference Sans Serif" w:hAnsi="MS Reference Sans Serif"/>
                            <w:b/>
                            <w:color w:val="00477F"/>
                            <w:sz w:val="16"/>
                            <w:szCs w:val="16"/>
                          </w:rPr>
                          <w:t>Address:</w:t>
                        </w:r>
                        <w:r w:rsidRPr="00E40842">
                          <w:rPr>
                            <w:rFonts w:ascii="MS Reference Sans Serif" w:hAnsi="MS Reference Sans Serif"/>
                            <w:color w:val="00477F"/>
                            <w:sz w:val="16"/>
                            <w:szCs w:val="16"/>
                          </w:rPr>
                          <w:t xml:space="preserve"> </w:t>
                        </w:r>
                        <w:r w:rsidR="0066529D">
                          <w:rPr>
                            <w:rFonts w:ascii="MS Reference Sans Serif" w:hAnsi="MS Reference Sans Serif"/>
                            <w:color w:val="00477F"/>
                            <w:sz w:val="16"/>
                            <w:szCs w:val="16"/>
                          </w:rPr>
                          <w:t xml:space="preserve">33 </w:t>
                        </w:r>
                        <w:r w:rsidRPr="00E40842">
                          <w:rPr>
                            <w:rFonts w:ascii="MS Reference Sans Serif" w:hAnsi="MS Reference Sans Serif"/>
                            <w:color w:val="00477F"/>
                            <w:sz w:val="16"/>
                            <w:szCs w:val="16"/>
                          </w:rPr>
                          <w:t xml:space="preserve">Coomoora Road Springvale South, 3172    </w:t>
                        </w:r>
                      </w:p>
                      <w:p w14:paraId="2A920F27" w14:textId="77777777" w:rsidR="00A40259" w:rsidRPr="00E40842" w:rsidRDefault="00A40259" w:rsidP="009050F3">
                        <w:pPr>
                          <w:jc w:val="right"/>
                          <w:rPr>
                            <w:rFonts w:ascii="MS Reference Sans Serif" w:hAnsi="MS Reference Sans Serif"/>
                            <w:b/>
                            <w:color w:val="00477F"/>
                            <w:sz w:val="16"/>
                            <w:szCs w:val="16"/>
                          </w:rPr>
                        </w:pPr>
                        <w:r w:rsidRPr="00E40842">
                          <w:rPr>
                            <w:rFonts w:ascii="MS Reference Sans Serif" w:hAnsi="MS Reference Sans Serif"/>
                            <w:b/>
                            <w:color w:val="00477F"/>
                            <w:sz w:val="16"/>
                            <w:szCs w:val="16"/>
                          </w:rPr>
                          <w:t xml:space="preserve">                         Email: </w:t>
                        </w:r>
                        <w:hyperlink r:id="rId10" w:history="1">
                          <w:r w:rsidRPr="00E40842">
                            <w:rPr>
                              <w:rStyle w:val="Hyperlink"/>
                              <w:rFonts w:ascii="MS Reference Sans Serif" w:hAnsi="MS Reference Sans Serif"/>
                              <w:color w:val="00477F"/>
                              <w:sz w:val="16"/>
                              <w:szCs w:val="16"/>
                              <w:u w:val="none"/>
                            </w:rPr>
                            <w:t>keysborough.ps@edumail.vic.gov.au</w:t>
                          </w:r>
                        </w:hyperlink>
                        <w:r w:rsidRPr="00E40842">
                          <w:rPr>
                            <w:rFonts w:ascii="MS Reference Sans Serif" w:hAnsi="MS Reference Sans Serif"/>
                            <w:color w:val="00477F"/>
                            <w:sz w:val="16"/>
                            <w:szCs w:val="16"/>
                          </w:rPr>
                          <w:t xml:space="preserve">                               </w:t>
                        </w:r>
                        <w:r w:rsidRPr="00E40842">
                          <w:rPr>
                            <w:rFonts w:ascii="MS Reference Sans Serif" w:hAnsi="MS Reference Sans Serif"/>
                            <w:b/>
                            <w:color w:val="00477F"/>
                            <w:sz w:val="16"/>
                            <w:szCs w:val="16"/>
                          </w:rPr>
                          <w:t xml:space="preserve">                                                     </w:t>
                        </w:r>
                      </w:p>
                      <w:p w14:paraId="405C266E" w14:textId="77777777" w:rsidR="00A40259" w:rsidRPr="00E40842" w:rsidRDefault="00A40259" w:rsidP="009050F3">
                        <w:pPr>
                          <w:jc w:val="right"/>
                          <w:rPr>
                            <w:rFonts w:ascii="MS Reference Sans Serif" w:hAnsi="MS Reference Sans Serif"/>
                            <w:color w:val="00477F"/>
                            <w:sz w:val="16"/>
                            <w:szCs w:val="16"/>
                          </w:rPr>
                        </w:pPr>
                        <w:r w:rsidRPr="00E40842">
                          <w:rPr>
                            <w:rFonts w:ascii="MS Reference Sans Serif" w:hAnsi="MS Reference Sans Serif"/>
                            <w:b/>
                            <w:color w:val="00477F"/>
                            <w:sz w:val="16"/>
                            <w:szCs w:val="16"/>
                          </w:rPr>
                          <w:t xml:space="preserve">                            Phone: </w:t>
                        </w:r>
                        <w:r w:rsidRPr="00E40842">
                          <w:rPr>
                            <w:rFonts w:ascii="MS Reference Sans Serif" w:hAnsi="MS Reference Sans Serif"/>
                            <w:color w:val="00477F"/>
                            <w:sz w:val="16"/>
                            <w:szCs w:val="16"/>
                          </w:rPr>
                          <w:t xml:space="preserve">9798 4764 </w:t>
                        </w:r>
                        <w:r w:rsidRPr="00E40842">
                          <w:rPr>
                            <w:rFonts w:ascii="MS Reference Sans Serif" w:hAnsi="MS Reference Sans Serif"/>
                            <w:b/>
                            <w:color w:val="00477F"/>
                            <w:sz w:val="16"/>
                            <w:szCs w:val="16"/>
                          </w:rPr>
                          <w:t>Fax:</w:t>
                        </w:r>
                        <w:r w:rsidRPr="00E40842">
                          <w:rPr>
                            <w:rFonts w:ascii="MS Reference Sans Serif" w:hAnsi="MS Reference Sans Serif"/>
                            <w:color w:val="00477F"/>
                            <w:sz w:val="16"/>
                            <w:szCs w:val="16"/>
                          </w:rPr>
                          <w:t xml:space="preserve"> 9798 3413     </w:t>
                        </w:r>
                      </w:p>
                      <w:p w14:paraId="2A3B2CF1" w14:textId="77777777" w:rsidR="00A40259" w:rsidRPr="00003D01" w:rsidRDefault="00A40259" w:rsidP="003A1D0F">
                        <w:pPr>
                          <w:rPr>
                            <w:rFonts w:ascii="MS Reference Sans Serif" w:hAnsi="MS Reference Sans Serif"/>
                            <w:iCs/>
                            <w:color w:val="002060"/>
                            <w:sz w:val="18"/>
                            <w:szCs w:val="18"/>
                          </w:rPr>
                        </w:pPr>
                      </w:p>
                      <w:p w14:paraId="3B37F15E" w14:textId="77777777" w:rsidR="00A40259" w:rsidRPr="00003D01" w:rsidRDefault="00A40259" w:rsidP="003A1D0F">
                        <w:pPr>
                          <w:rPr>
                            <w:rFonts w:ascii="MS Reference Sans Serif" w:hAnsi="MS Reference Sans Serif"/>
                            <w:b/>
                            <w:color w:val="002060"/>
                            <w:sz w:val="18"/>
                            <w:szCs w:val="18"/>
                          </w:rPr>
                        </w:pPr>
                      </w:p>
                      <w:p w14:paraId="6C33787D" w14:textId="77777777" w:rsidR="00A40259" w:rsidRPr="00003D01" w:rsidRDefault="00A40259" w:rsidP="003A1D0F">
                        <w:pPr>
                          <w:rPr>
                            <w:rFonts w:ascii="MS Reference Sans Serif" w:hAnsi="MS Reference Sans Serif"/>
                            <w:color w:val="002060"/>
                            <w:sz w:val="18"/>
                            <w:szCs w:val="18"/>
                          </w:rPr>
                        </w:pPr>
                        <w:r w:rsidRPr="00003D01">
                          <w:rPr>
                            <w:rFonts w:ascii="MS Reference Sans Serif" w:hAnsi="MS Reference Sans Serif"/>
                            <w:color w:val="002060"/>
                            <w:sz w:val="18"/>
                            <w:szCs w:val="18"/>
                          </w:rPr>
                          <w:t xml:space="preserve">           </w:t>
                        </w:r>
                        <w:r>
                          <w:rPr>
                            <w:rFonts w:ascii="MS Reference Sans Serif" w:hAnsi="MS Reference Sans Serif"/>
                            <w:color w:val="002060"/>
                            <w:sz w:val="18"/>
                            <w:szCs w:val="18"/>
                          </w:rPr>
                          <w:t xml:space="preserve">   </w:t>
                        </w:r>
                      </w:p>
                      <w:p w14:paraId="0DA24F58" w14:textId="77777777" w:rsidR="00A40259" w:rsidRPr="0092128D" w:rsidRDefault="00A40259" w:rsidP="003A1D0F">
                        <w:pPr>
                          <w:spacing w:before="60"/>
                          <w:rPr>
                            <w:rFonts w:ascii="MS Reference Sans Serif" w:hAnsi="MS Reference Sans Serif"/>
                            <w:sz w:val="16"/>
                            <w:szCs w:val="16"/>
                          </w:rPr>
                        </w:pPr>
                        <w:r w:rsidRPr="0092128D">
                          <w:rPr>
                            <w:rFonts w:ascii="MS Reference Sans Serif" w:hAnsi="MS Reference Sans Serif"/>
                            <w:b/>
                            <w:color w:val="002060"/>
                            <w:sz w:val="16"/>
                            <w:szCs w:val="16"/>
                          </w:rPr>
                          <w:tab/>
                          <w:t xml:space="preserve">         </w:t>
                        </w:r>
                        <w:r w:rsidRPr="0092128D">
                          <w:rPr>
                            <w:rFonts w:ascii="MS Reference Sans Serif" w:hAnsi="MS Reference Sans Serif"/>
                            <w:color w:val="002060"/>
                            <w:sz w:val="16"/>
                            <w:szCs w:val="16"/>
                          </w:rPr>
                          <w:tab/>
                          <w:t xml:space="preserve"> </w:t>
                        </w:r>
                      </w:p>
                      <w:p w14:paraId="26CAA73B" w14:textId="77777777" w:rsidR="00A40259" w:rsidRDefault="00A40259" w:rsidP="003A1D0F"/>
                    </w:txbxContent>
                  </v:textbox>
                </v:shape>
              </v:group>
            </w:pict>
          </mc:Fallback>
        </mc:AlternateContent>
      </w:r>
    </w:p>
    <w:p w14:paraId="34975CC8" w14:textId="77777777" w:rsidR="006C5D96" w:rsidRDefault="00904B20">
      <w:r>
        <w:rPr>
          <w:noProof/>
          <w:lang w:eastAsia="en-AU"/>
        </w:rPr>
        <mc:AlternateContent>
          <mc:Choice Requires="wps">
            <w:drawing>
              <wp:anchor distT="45720" distB="45720" distL="114300" distR="114300" simplePos="0" relativeHeight="251659776" behindDoc="0" locked="0" layoutInCell="1" allowOverlap="1" wp14:anchorId="2C2F52CA" wp14:editId="2E87ED0B">
                <wp:simplePos x="0" y="0"/>
                <wp:positionH relativeFrom="column">
                  <wp:posOffset>696595</wp:posOffset>
                </wp:positionH>
                <wp:positionV relativeFrom="paragraph">
                  <wp:posOffset>112395</wp:posOffset>
                </wp:positionV>
                <wp:extent cx="2360930" cy="30861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8610"/>
                        </a:xfrm>
                        <a:prstGeom prst="rect">
                          <a:avLst/>
                        </a:prstGeom>
                        <a:solidFill>
                          <a:srgbClr val="FFFFFF"/>
                        </a:solidFill>
                        <a:ln w="9525">
                          <a:noFill/>
                          <a:miter lim="800000"/>
                          <a:headEnd/>
                          <a:tailEnd/>
                        </a:ln>
                      </wps:spPr>
                      <wps:txbx>
                        <w:txbxContent>
                          <w:p w14:paraId="52A17DE4" w14:textId="77777777" w:rsidR="002A54CE" w:rsidRPr="002A54CE" w:rsidRDefault="002A54CE">
                            <w:pPr>
                              <w:rPr>
                                <w:b/>
                                <w:color w:val="1F4E79" w:themeColor="accent1" w:themeShade="80"/>
                              </w:rPr>
                            </w:pPr>
                            <w:r w:rsidRPr="002A54CE">
                              <w:rPr>
                                <w:b/>
                                <w:color w:val="1F4E79" w:themeColor="accent1" w:themeShade="80"/>
                              </w:rPr>
                              <w:t>Future Making For Every Student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2F52CA" id="Text Box 2" o:spid="_x0000_s1031" type="#_x0000_t202" style="position:absolute;margin-left:54.85pt;margin-top:8.85pt;width:185.9pt;height:24.3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" stroked="f">
                <v:textbox>
                  <w:txbxContent>
                    <w:p w14:paraId="52A17DE4" w14:textId="77777777" w:rsidR="002A54CE" w:rsidRPr="002A54CE" w:rsidRDefault="002A54CE">
                      <w:pPr>
                        <w:rPr>
                          <w:b/>
                          <w:color w:val="1F4E79" w:themeColor="accent1" w:themeShade="80"/>
                        </w:rPr>
                      </w:pPr>
                      <w:r w:rsidRPr="002A54CE">
                        <w:rPr>
                          <w:b/>
                          <w:color w:val="1F4E79" w:themeColor="accent1" w:themeShade="80"/>
                        </w:rPr>
                        <w:t>Future Making For Every Student</w:t>
                      </w:r>
                    </w:p>
                  </w:txbxContent>
                </v:textbox>
                <w10:wrap type="square"/>
              </v:shape>
            </w:pict>
          </mc:Fallback>
        </mc:AlternateContent>
      </w:r>
    </w:p>
    <w:p w14:paraId="2DCF2DF0" w14:textId="77777777" w:rsidR="006C5D96" w:rsidRDefault="006C5D96"/>
    <w:p w14:paraId="00221C65" w14:textId="77777777" w:rsidR="007E0B4B" w:rsidRDefault="007E0B4B" w:rsidP="007E0B4B">
      <w:pPr>
        <w:rPr>
          <w:lang w:eastAsia="en-AU"/>
        </w:rPr>
      </w:pPr>
      <w:r>
        <w:rPr>
          <w:i/>
          <w:iCs/>
          <w:color w:val="2E75B6"/>
        </w:rPr>
        <w:t xml:space="preserve">Dear </w:t>
      </w:r>
    </w:p>
    <w:p w14:paraId="37A7F7C1" w14:textId="77777777" w:rsidR="00672569" w:rsidRDefault="00672569" w:rsidP="00A53CB5">
      <w:pPr>
        <w:pStyle w:val="Default"/>
        <w:rPr>
          <w:rFonts w:asciiTheme="minorHAnsi" w:hAnsiTheme="minorHAnsi" w:cstheme="minorHAnsi"/>
          <w:sz w:val="22"/>
          <w:szCs w:val="22"/>
        </w:rPr>
      </w:pPr>
    </w:p>
    <w:p w14:paraId="41D86F45" w14:textId="77777777" w:rsidR="00A72A3A" w:rsidRDefault="00A72A3A" w:rsidP="00A53CB5">
      <w:pPr>
        <w:pStyle w:val="Default"/>
        <w:rPr>
          <w:rFonts w:asciiTheme="minorHAnsi" w:hAnsiTheme="minorHAnsi" w:cstheme="minorHAnsi"/>
          <w:sz w:val="22"/>
          <w:szCs w:val="22"/>
        </w:rPr>
      </w:pPr>
    </w:p>
    <w:p w14:paraId="3FAE1BB7" w14:textId="0FC75B60" w:rsidR="00D02B8B" w:rsidRDefault="00D02B8B" w:rsidP="00D02B8B">
      <w:pPr>
        <w:jc w:val="both"/>
        <w:rPr>
          <w:rFonts w:cstheme="minorHAnsi"/>
          <w:lang w:eastAsia="en-AU"/>
        </w:rPr>
      </w:pPr>
      <w:r w:rsidRPr="00422473">
        <w:rPr>
          <w:rFonts w:cstheme="minorHAnsi"/>
          <w:lang w:eastAsia="en-AU"/>
        </w:rPr>
        <w:t xml:space="preserve">Dear </w:t>
      </w:r>
      <w:r>
        <w:rPr>
          <w:rFonts w:cstheme="minorHAnsi"/>
          <w:lang w:eastAsia="en-AU"/>
        </w:rPr>
        <w:t>P</w:t>
      </w:r>
      <w:r w:rsidRPr="00422473">
        <w:rPr>
          <w:rFonts w:cstheme="minorHAnsi"/>
          <w:lang w:eastAsia="en-AU"/>
        </w:rPr>
        <w:t>arents</w:t>
      </w:r>
      <w:r>
        <w:rPr>
          <w:rFonts w:cstheme="minorHAnsi"/>
          <w:lang w:eastAsia="en-AU"/>
        </w:rPr>
        <w:t xml:space="preserve">, </w:t>
      </w:r>
      <w:r w:rsidR="00BA0B9C">
        <w:rPr>
          <w:rFonts w:cstheme="minorHAnsi"/>
          <w:lang w:eastAsia="en-AU"/>
        </w:rPr>
        <w:t>C</w:t>
      </w:r>
      <w:r w:rsidRPr="00422473">
        <w:rPr>
          <w:rFonts w:cstheme="minorHAnsi"/>
          <w:lang w:eastAsia="en-AU"/>
        </w:rPr>
        <w:t>arers</w:t>
      </w:r>
      <w:r>
        <w:rPr>
          <w:rFonts w:cstheme="minorHAnsi"/>
          <w:lang w:eastAsia="en-AU"/>
        </w:rPr>
        <w:t xml:space="preserve"> and </w:t>
      </w:r>
      <w:r w:rsidR="00BA0B9C">
        <w:rPr>
          <w:rFonts w:cstheme="minorHAnsi"/>
          <w:lang w:eastAsia="en-AU"/>
        </w:rPr>
        <w:t>K</w:t>
      </w:r>
      <w:r>
        <w:rPr>
          <w:rFonts w:cstheme="minorHAnsi"/>
          <w:lang w:eastAsia="en-AU"/>
        </w:rPr>
        <w:t>in,</w:t>
      </w:r>
    </w:p>
    <w:p w14:paraId="156A1193" w14:textId="77777777" w:rsidR="00D02B8B" w:rsidRPr="00422473" w:rsidRDefault="00D02B8B" w:rsidP="00D02B8B">
      <w:pPr>
        <w:jc w:val="both"/>
        <w:rPr>
          <w:rFonts w:cstheme="minorHAnsi"/>
          <w:lang w:eastAsia="en-AU"/>
        </w:rPr>
      </w:pPr>
    </w:p>
    <w:p w14:paraId="213102EE" w14:textId="77777777" w:rsidR="00D02B8B" w:rsidRPr="00422473" w:rsidRDefault="00D02B8B" w:rsidP="00D02B8B">
      <w:pPr>
        <w:jc w:val="both"/>
        <w:rPr>
          <w:rFonts w:cstheme="minorHAnsi"/>
          <w:lang w:eastAsia="en-AU"/>
        </w:rPr>
      </w:pPr>
    </w:p>
    <w:p w14:paraId="704A25B9" w14:textId="77777777" w:rsidR="00D02B8B" w:rsidRPr="00422473" w:rsidRDefault="00D02B8B" w:rsidP="00D02B8B">
      <w:pPr>
        <w:jc w:val="both"/>
        <w:rPr>
          <w:rFonts w:cstheme="minorHAnsi"/>
          <w:lang w:eastAsia="en-AU"/>
        </w:rPr>
      </w:pPr>
      <w:r w:rsidRPr="00422473">
        <w:rPr>
          <w:rFonts w:cstheme="minorHAnsi"/>
          <w:lang w:eastAsia="en-AU"/>
        </w:rPr>
        <w:t>The Premier has announced new restrictions for Victoria.</w:t>
      </w:r>
    </w:p>
    <w:p w14:paraId="67960C10" w14:textId="77777777" w:rsidR="00D02B8B" w:rsidRPr="00422473" w:rsidRDefault="00D02B8B" w:rsidP="00D02B8B">
      <w:pPr>
        <w:jc w:val="both"/>
        <w:rPr>
          <w:rFonts w:cstheme="minorHAnsi"/>
          <w:lang w:eastAsia="en-AU"/>
        </w:rPr>
      </w:pPr>
      <w:r w:rsidRPr="00422473">
        <w:rPr>
          <w:rFonts w:cstheme="minorHAnsi"/>
          <w:lang w:eastAsia="en-AU"/>
        </w:rPr>
        <w:t> </w:t>
      </w:r>
    </w:p>
    <w:p w14:paraId="0259A459" w14:textId="77777777" w:rsidR="00D02B8B" w:rsidRPr="00422473" w:rsidRDefault="00D02B8B" w:rsidP="00D02B8B">
      <w:pPr>
        <w:jc w:val="both"/>
        <w:rPr>
          <w:rFonts w:cstheme="minorHAnsi"/>
          <w:lang w:eastAsia="en-AU"/>
        </w:rPr>
      </w:pPr>
      <w:r w:rsidRPr="00422473">
        <w:rPr>
          <w:rFonts w:cstheme="minorHAnsi"/>
          <w:lang w:eastAsia="en-AU"/>
        </w:rPr>
        <w:t xml:space="preserve">The restrictions will be in place from </w:t>
      </w:r>
      <w:r>
        <w:rPr>
          <w:rFonts w:cstheme="minorHAnsi"/>
          <w:lang w:eastAsia="en-AU"/>
        </w:rPr>
        <w:t>8</w:t>
      </w:r>
      <w:r w:rsidRPr="00422473">
        <w:rPr>
          <w:rFonts w:cstheme="minorHAnsi"/>
          <w:lang w:eastAsia="en-AU"/>
        </w:rPr>
        <w:t xml:space="preserve">pm Thursday </w:t>
      </w:r>
      <w:r>
        <w:rPr>
          <w:rFonts w:cstheme="minorHAnsi"/>
          <w:lang w:eastAsia="en-AU"/>
        </w:rPr>
        <w:t>August 6th</w:t>
      </w:r>
      <w:r w:rsidRPr="00422473">
        <w:rPr>
          <w:rFonts w:cstheme="minorHAnsi"/>
          <w:lang w:eastAsia="en-AU"/>
        </w:rPr>
        <w:t xml:space="preserve"> for a </w:t>
      </w:r>
      <w:r>
        <w:rPr>
          <w:rFonts w:cstheme="minorHAnsi"/>
          <w:lang w:eastAsia="en-AU"/>
        </w:rPr>
        <w:t>7</w:t>
      </w:r>
      <w:r w:rsidRPr="00422473">
        <w:rPr>
          <w:rFonts w:cstheme="minorHAnsi"/>
          <w:lang w:eastAsia="en-AU"/>
        </w:rPr>
        <w:t>-day period.</w:t>
      </w:r>
    </w:p>
    <w:p w14:paraId="44029857" w14:textId="77777777" w:rsidR="00D02B8B" w:rsidRPr="00422473" w:rsidRDefault="00D02B8B" w:rsidP="00D02B8B">
      <w:pPr>
        <w:jc w:val="both"/>
        <w:rPr>
          <w:rFonts w:cstheme="minorHAnsi"/>
          <w:lang w:eastAsia="en-AU"/>
        </w:rPr>
      </w:pPr>
    </w:p>
    <w:p w14:paraId="329B0951" w14:textId="77777777" w:rsidR="00D02B8B" w:rsidRPr="00422473" w:rsidRDefault="00D02B8B" w:rsidP="00D02B8B">
      <w:pPr>
        <w:jc w:val="both"/>
        <w:rPr>
          <w:rFonts w:cstheme="minorHAnsi"/>
          <w:lang w:eastAsia="en-AU"/>
        </w:rPr>
      </w:pPr>
      <w:r w:rsidRPr="00422473">
        <w:rPr>
          <w:rFonts w:cstheme="minorHAnsi"/>
          <w:lang w:eastAsia="en-AU"/>
        </w:rPr>
        <w:t xml:space="preserve">Following advice from the Victorian Chief Health Officer, all Victorian schools will move to a period of remote and flexible learning from Friday </w:t>
      </w:r>
      <w:r>
        <w:rPr>
          <w:rFonts w:cstheme="minorHAnsi"/>
          <w:lang w:eastAsia="en-AU"/>
        </w:rPr>
        <w:t>6</w:t>
      </w:r>
      <w:r w:rsidRPr="009571C4">
        <w:rPr>
          <w:rFonts w:cstheme="minorHAnsi"/>
          <w:vertAlign w:val="superscript"/>
          <w:lang w:eastAsia="en-AU"/>
        </w:rPr>
        <w:t>th</w:t>
      </w:r>
      <w:r>
        <w:rPr>
          <w:rFonts w:cstheme="minorHAnsi"/>
          <w:lang w:eastAsia="en-AU"/>
        </w:rPr>
        <w:t xml:space="preserve"> August</w:t>
      </w:r>
      <w:r w:rsidRPr="00422473">
        <w:rPr>
          <w:rFonts w:cstheme="minorHAnsi"/>
          <w:lang w:eastAsia="en-AU"/>
        </w:rPr>
        <w:t xml:space="preserve"> to T</w:t>
      </w:r>
      <w:r>
        <w:rPr>
          <w:rFonts w:cstheme="minorHAnsi"/>
          <w:lang w:eastAsia="en-AU"/>
        </w:rPr>
        <w:t>hur</w:t>
      </w:r>
      <w:r w:rsidRPr="00422473">
        <w:rPr>
          <w:rFonts w:cstheme="minorHAnsi"/>
          <w:lang w:eastAsia="en-AU"/>
        </w:rPr>
        <w:t xml:space="preserve">sday </w:t>
      </w:r>
      <w:r>
        <w:rPr>
          <w:rFonts w:cstheme="minorHAnsi"/>
          <w:lang w:eastAsia="en-AU"/>
        </w:rPr>
        <w:t>12th</w:t>
      </w:r>
      <w:r w:rsidRPr="00422473">
        <w:rPr>
          <w:rFonts w:cstheme="minorHAnsi"/>
          <w:lang w:eastAsia="en-AU"/>
        </w:rPr>
        <w:t xml:space="preserve"> inclusive.</w:t>
      </w:r>
    </w:p>
    <w:p w14:paraId="00C12C64" w14:textId="77777777" w:rsidR="00D02B8B" w:rsidRPr="00422473" w:rsidRDefault="00D02B8B" w:rsidP="00D02B8B">
      <w:pPr>
        <w:jc w:val="both"/>
        <w:rPr>
          <w:rFonts w:cstheme="minorHAnsi"/>
          <w:lang w:eastAsia="en-AU"/>
        </w:rPr>
      </w:pPr>
    </w:p>
    <w:p w14:paraId="0DD0A224" w14:textId="77777777" w:rsidR="00D02B8B" w:rsidRPr="00422473" w:rsidRDefault="00D02B8B" w:rsidP="00D02B8B">
      <w:pPr>
        <w:jc w:val="both"/>
        <w:rPr>
          <w:rFonts w:ascii="Calibri" w:hAnsi="Calibri" w:cs="Calibri"/>
          <w:lang w:eastAsia="en-AU"/>
        </w:rPr>
      </w:pPr>
      <w:r w:rsidRPr="00422473">
        <w:rPr>
          <w:rFonts w:ascii="Calibri" w:hAnsi="Calibri" w:cs="Calibri"/>
          <w:lang w:eastAsia="en-AU"/>
        </w:rPr>
        <w:t xml:space="preserve">Early childhood services will remain open and higher education settings will return to full remote learning. </w:t>
      </w:r>
    </w:p>
    <w:p w14:paraId="17E90032" w14:textId="77777777" w:rsidR="00D02B8B" w:rsidRPr="00422473" w:rsidRDefault="00D02B8B" w:rsidP="00D02B8B">
      <w:pPr>
        <w:jc w:val="both"/>
        <w:rPr>
          <w:rFonts w:cstheme="minorHAnsi"/>
          <w:lang w:eastAsia="en-AU"/>
        </w:rPr>
      </w:pPr>
    </w:p>
    <w:p w14:paraId="60B93738" w14:textId="77777777" w:rsidR="00D02B8B" w:rsidRPr="00233A2F" w:rsidRDefault="00D02B8B" w:rsidP="00D02B8B">
      <w:pPr>
        <w:jc w:val="both"/>
        <w:rPr>
          <w:rFonts w:ascii="Calibri" w:hAnsi="Calibri" w:cs="Calibri"/>
          <w:lang w:eastAsia="en-AU"/>
        </w:rPr>
      </w:pPr>
      <w:r w:rsidRPr="00233A2F">
        <w:rPr>
          <w:rFonts w:ascii="Calibri" w:hAnsi="Calibri" w:cs="Calibri"/>
          <w:b/>
          <w:bCs/>
          <w:lang w:eastAsia="en-AU"/>
        </w:rPr>
        <w:t>Remote and flexible learning</w:t>
      </w:r>
      <w:r>
        <w:rPr>
          <w:rFonts w:ascii="Calibri" w:hAnsi="Calibri" w:cs="Calibri"/>
          <w:b/>
          <w:bCs/>
          <w:lang w:eastAsia="en-AU"/>
        </w:rPr>
        <w:t xml:space="preserve"> </w:t>
      </w:r>
    </w:p>
    <w:p w14:paraId="3C88589E" w14:textId="77777777" w:rsidR="00D02B8B" w:rsidRPr="00233A2F" w:rsidRDefault="00D02B8B" w:rsidP="00D02B8B">
      <w:pPr>
        <w:jc w:val="both"/>
        <w:rPr>
          <w:rFonts w:ascii="Calibri" w:hAnsi="Calibri" w:cs="Calibri"/>
          <w:lang w:eastAsia="en-AU"/>
        </w:rPr>
      </w:pPr>
    </w:p>
    <w:p w14:paraId="55BC6B88" w14:textId="77777777" w:rsidR="00D02B8B" w:rsidRPr="00233A2F" w:rsidRDefault="00D02B8B" w:rsidP="00D02B8B">
      <w:pPr>
        <w:jc w:val="both"/>
        <w:rPr>
          <w:rFonts w:ascii="Calibri" w:hAnsi="Calibri" w:cs="Calibri"/>
          <w:lang w:eastAsia="en-AU"/>
        </w:rPr>
      </w:pPr>
      <w:r w:rsidRPr="00233A2F">
        <w:rPr>
          <w:rFonts w:ascii="Calibri" w:hAnsi="Calibri" w:cs="Calibri"/>
          <w:lang w:eastAsia="en-AU"/>
        </w:rPr>
        <w:t xml:space="preserve">All classes have an allocated space on </w:t>
      </w:r>
      <w:r w:rsidRPr="009571C4">
        <w:rPr>
          <w:rFonts w:ascii="Calibri" w:hAnsi="Calibri" w:cs="Calibri"/>
          <w:highlight w:val="yellow"/>
          <w:lang w:eastAsia="en-AU"/>
        </w:rPr>
        <w:t>Class Dojo</w:t>
      </w:r>
      <w:r w:rsidRPr="00233A2F">
        <w:rPr>
          <w:rFonts w:ascii="Calibri" w:hAnsi="Calibri" w:cs="Calibri"/>
          <w:lang w:eastAsia="en-AU"/>
        </w:rPr>
        <w:t>.  It is expected that all children logon</w:t>
      </w:r>
      <w:r>
        <w:rPr>
          <w:rFonts w:ascii="Calibri" w:hAnsi="Calibri" w:cs="Calibri"/>
          <w:lang w:eastAsia="en-AU"/>
        </w:rPr>
        <w:t xml:space="preserve"> from Friday 6</w:t>
      </w:r>
      <w:r w:rsidRPr="00233A2F">
        <w:rPr>
          <w:rFonts w:ascii="Calibri" w:hAnsi="Calibri" w:cs="Calibri"/>
          <w:vertAlign w:val="superscript"/>
          <w:lang w:eastAsia="en-AU"/>
        </w:rPr>
        <w:t>th</w:t>
      </w:r>
      <w:r>
        <w:rPr>
          <w:rFonts w:ascii="Calibri" w:hAnsi="Calibri" w:cs="Calibri"/>
          <w:lang w:eastAsia="en-AU"/>
        </w:rPr>
        <w:t xml:space="preserve"> August</w:t>
      </w:r>
      <w:r w:rsidRPr="00233A2F">
        <w:rPr>
          <w:rFonts w:ascii="Calibri" w:hAnsi="Calibri" w:cs="Calibri"/>
          <w:lang w:eastAsia="en-AU"/>
        </w:rPr>
        <w:t xml:space="preserve"> at 9.00 a.m. for the daily attendance roll to be taken as arranged by the classroom teacher.  Attendance data from teachers is collected by the office for daily attendance by 10.00 a.m. each day.</w:t>
      </w:r>
    </w:p>
    <w:p w14:paraId="38761AD8" w14:textId="77777777" w:rsidR="00D02B8B" w:rsidRPr="00233A2F" w:rsidRDefault="00D02B8B" w:rsidP="00D02B8B">
      <w:pPr>
        <w:jc w:val="both"/>
        <w:rPr>
          <w:rFonts w:ascii="Calibri" w:hAnsi="Calibri" w:cs="Calibri"/>
          <w:lang w:eastAsia="en-AU"/>
        </w:rPr>
      </w:pPr>
    </w:p>
    <w:p w14:paraId="25F0B387" w14:textId="77777777" w:rsidR="00D02B8B" w:rsidRDefault="00D02B8B" w:rsidP="00D02B8B">
      <w:pPr>
        <w:jc w:val="both"/>
        <w:rPr>
          <w:rFonts w:ascii="Calibri" w:hAnsi="Calibri" w:cs="Calibri"/>
          <w:lang w:eastAsia="en-AU"/>
        </w:rPr>
      </w:pPr>
      <w:r w:rsidRPr="00233A2F">
        <w:rPr>
          <w:rFonts w:ascii="Calibri" w:hAnsi="Calibri" w:cs="Calibri"/>
          <w:lang w:eastAsia="en-AU"/>
        </w:rPr>
        <w:t xml:space="preserve">Your child’s teacher </w:t>
      </w:r>
      <w:r>
        <w:rPr>
          <w:rFonts w:ascii="Calibri" w:hAnsi="Calibri" w:cs="Calibri"/>
          <w:lang w:eastAsia="en-AU"/>
        </w:rPr>
        <w:t>will</w:t>
      </w:r>
      <w:r w:rsidRPr="00233A2F">
        <w:rPr>
          <w:rFonts w:ascii="Calibri" w:hAnsi="Calibri" w:cs="Calibri"/>
          <w:lang w:eastAsia="en-AU"/>
        </w:rPr>
        <w:t xml:space="preserve"> provid</w:t>
      </w:r>
      <w:r>
        <w:rPr>
          <w:rFonts w:ascii="Calibri" w:hAnsi="Calibri" w:cs="Calibri"/>
          <w:lang w:eastAsia="en-AU"/>
        </w:rPr>
        <w:t>e</w:t>
      </w:r>
      <w:r w:rsidRPr="00233A2F">
        <w:rPr>
          <w:rFonts w:ascii="Calibri" w:hAnsi="Calibri" w:cs="Calibri"/>
          <w:lang w:eastAsia="en-AU"/>
        </w:rPr>
        <w:t xml:space="preserve"> you</w:t>
      </w:r>
      <w:r>
        <w:rPr>
          <w:rFonts w:ascii="Calibri" w:hAnsi="Calibri" w:cs="Calibri"/>
          <w:lang w:eastAsia="en-AU"/>
        </w:rPr>
        <w:t xml:space="preserve"> and or your child</w:t>
      </w:r>
      <w:r w:rsidRPr="00233A2F">
        <w:rPr>
          <w:rFonts w:ascii="Calibri" w:hAnsi="Calibri" w:cs="Calibri"/>
          <w:lang w:eastAsia="en-AU"/>
        </w:rPr>
        <w:t xml:space="preserve"> with the access code to logon to </w:t>
      </w:r>
      <w:r w:rsidRPr="009571C4">
        <w:rPr>
          <w:rFonts w:ascii="Calibri" w:hAnsi="Calibri" w:cs="Calibri"/>
          <w:highlight w:val="yellow"/>
          <w:lang w:eastAsia="en-AU"/>
        </w:rPr>
        <w:t>Class Dojo</w:t>
      </w:r>
      <w:r w:rsidRPr="00233A2F">
        <w:rPr>
          <w:rFonts w:ascii="Calibri" w:hAnsi="Calibri" w:cs="Calibri"/>
          <w:lang w:eastAsia="en-AU"/>
        </w:rPr>
        <w:t xml:space="preserve">.  If you have changed your email details or phone contacts this information is needed urgently for the office.   </w:t>
      </w:r>
    </w:p>
    <w:p w14:paraId="1E23FA77" w14:textId="77777777" w:rsidR="00D02B8B" w:rsidRPr="00233A2F" w:rsidRDefault="00D02B8B" w:rsidP="00D02B8B">
      <w:pPr>
        <w:jc w:val="both"/>
        <w:rPr>
          <w:rFonts w:ascii="Calibri" w:hAnsi="Calibri" w:cs="Calibri"/>
          <w:lang w:eastAsia="en-AU"/>
        </w:rPr>
      </w:pPr>
      <w:r w:rsidRPr="00233A2F">
        <w:rPr>
          <w:rFonts w:ascii="Calibri" w:hAnsi="Calibri" w:cs="Calibri"/>
          <w:lang w:eastAsia="en-AU"/>
        </w:rPr>
        <w:t>Contact the school on 9798 4764.</w:t>
      </w:r>
    </w:p>
    <w:p w14:paraId="654C7873" w14:textId="77777777" w:rsidR="00D02B8B" w:rsidRPr="00233A2F" w:rsidRDefault="00D02B8B" w:rsidP="00D02B8B">
      <w:pPr>
        <w:jc w:val="both"/>
        <w:rPr>
          <w:rFonts w:ascii="Calibri" w:hAnsi="Calibri" w:cs="Calibri"/>
          <w:lang w:eastAsia="en-AU"/>
        </w:rPr>
      </w:pPr>
      <w:r w:rsidRPr="00233A2F">
        <w:rPr>
          <w:rFonts w:ascii="Calibri" w:hAnsi="Calibri" w:cs="Calibri"/>
          <w:lang w:eastAsia="en-AU"/>
        </w:rPr>
        <w:t xml:space="preserve"> </w:t>
      </w:r>
    </w:p>
    <w:p w14:paraId="41B5D015" w14:textId="77777777" w:rsidR="00D02B8B" w:rsidRPr="00233A2F" w:rsidRDefault="00D02B8B" w:rsidP="00D02B8B">
      <w:pPr>
        <w:jc w:val="both"/>
        <w:rPr>
          <w:rFonts w:ascii="Calibri" w:hAnsi="Calibri" w:cs="Calibri"/>
          <w:lang w:eastAsia="en-AU"/>
        </w:rPr>
      </w:pPr>
      <w:r w:rsidRPr="00233A2F">
        <w:rPr>
          <w:rFonts w:ascii="Calibri" w:hAnsi="Calibri" w:cs="Calibri"/>
          <w:lang w:eastAsia="en-AU"/>
        </w:rPr>
        <w:t>In Class Story you will find:</w:t>
      </w:r>
    </w:p>
    <w:p w14:paraId="76FC9C94" w14:textId="77777777" w:rsidR="00D02B8B" w:rsidRPr="00233A2F" w:rsidRDefault="00D02B8B" w:rsidP="00D02B8B">
      <w:pPr>
        <w:jc w:val="both"/>
        <w:rPr>
          <w:rFonts w:ascii="Calibri" w:hAnsi="Calibri" w:cs="Calibri"/>
          <w:lang w:eastAsia="en-AU"/>
        </w:rPr>
      </w:pPr>
    </w:p>
    <w:p w14:paraId="540FC9A2" w14:textId="77777777" w:rsidR="00D02B8B" w:rsidRDefault="00D02B8B" w:rsidP="00D02B8B">
      <w:pPr>
        <w:numPr>
          <w:ilvl w:val="0"/>
          <w:numId w:val="13"/>
        </w:numPr>
        <w:spacing w:line="276" w:lineRule="auto"/>
        <w:contextualSpacing/>
        <w:jc w:val="both"/>
        <w:rPr>
          <w:rFonts w:ascii="Calibri" w:hAnsi="Calibri" w:cs="Calibri"/>
          <w:lang w:eastAsia="en-AU"/>
        </w:rPr>
      </w:pPr>
      <w:r w:rsidRPr="00233A2F">
        <w:rPr>
          <w:rFonts w:ascii="Calibri" w:hAnsi="Calibri" w:cs="Calibri"/>
          <w:lang w:eastAsia="en-AU"/>
        </w:rPr>
        <w:t>A morning message from your child’s classroom teacher or a timetabled specialist session.</w:t>
      </w:r>
    </w:p>
    <w:p w14:paraId="7CB72D08" w14:textId="53F7E46D" w:rsidR="00D02B8B" w:rsidRPr="00233A2F" w:rsidRDefault="00D02B8B" w:rsidP="00D02B8B">
      <w:pPr>
        <w:numPr>
          <w:ilvl w:val="0"/>
          <w:numId w:val="13"/>
        </w:numPr>
        <w:spacing w:line="276" w:lineRule="auto"/>
        <w:contextualSpacing/>
        <w:jc w:val="both"/>
        <w:rPr>
          <w:rFonts w:ascii="Calibri" w:hAnsi="Calibri" w:cs="Calibri"/>
          <w:lang w:eastAsia="en-AU"/>
        </w:rPr>
      </w:pPr>
      <w:r>
        <w:rPr>
          <w:rFonts w:ascii="Calibri" w:hAnsi="Calibri" w:cs="Calibri"/>
          <w:lang w:eastAsia="en-AU"/>
        </w:rPr>
        <w:t>Children are not expected to upload work on Friday but will be required to</w:t>
      </w:r>
      <w:r w:rsidR="001D7F94">
        <w:rPr>
          <w:rFonts w:ascii="Calibri" w:hAnsi="Calibri" w:cs="Calibri"/>
          <w:lang w:eastAsia="en-AU"/>
        </w:rPr>
        <w:t xml:space="preserve"> from</w:t>
      </w:r>
      <w:r>
        <w:rPr>
          <w:rFonts w:ascii="Calibri" w:hAnsi="Calibri" w:cs="Calibri"/>
          <w:lang w:eastAsia="en-AU"/>
        </w:rPr>
        <w:t xml:space="preserve"> Monday 9</w:t>
      </w:r>
      <w:r w:rsidRPr="009571C4">
        <w:rPr>
          <w:rFonts w:ascii="Calibri" w:hAnsi="Calibri" w:cs="Calibri"/>
          <w:vertAlign w:val="superscript"/>
          <w:lang w:eastAsia="en-AU"/>
        </w:rPr>
        <w:t>th</w:t>
      </w:r>
      <w:r>
        <w:rPr>
          <w:rFonts w:ascii="Calibri" w:hAnsi="Calibri" w:cs="Calibri"/>
          <w:lang w:eastAsia="en-AU"/>
        </w:rPr>
        <w:t xml:space="preserve"> August</w:t>
      </w:r>
      <w:r w:rsidRPr="00233A2F">
        <w:rPr>
          <w:rFonts w:ascii="Calibri" w:hAnsi="Calibri" w:cs="Calibri"/>
          <w:vertAlign w:val="superscript"/>
          <w:lang w:eastAsia="en-AU"/>
        </w:rPr>
        <w:t>th</w:t>
      </w:r>
      <w:r>
        <w:rPr>
          <w:rFonts w:ascii="Calibri" w:hAnsi="Calibri" w:cs="Calibri"/>
          <w:lang w:eastAsia="en-AU"/>
        </w:rPr>
        <w:t xml:space="preserve"> – Thursday 12</w:t>
      </w:r>
      <w:r w:rsidRPr="00233A2F">
        <w:rPr>
          <w:rFonts w:ascii="Calibri" w:hAnsi="Calibri" w:cs="Calibri"/>
          <w:vertAlign w:val="superscript"/>
          <w:lang w:eastAsia="en-AU"/>
        </w:rPr>
        <w:t>th</w:t>
      </w:r>
      <w:r>
        <w:rPr>
          <w:rFonts w:ascii="Calibri" w:hAnsi="Calibri" w:cs="Calibri"/>
          <w:lang w:eastAsia="en-AU"/>
        </w:rPr>
        <w:t xml:space="preserve"> August 2021 inclusive.</w:t>
      </w:r>
    </w:p>
    <w:p w14:paraId="1A477C4D" w14:textId="77777777" w:rsidR="00D02B8B" w:rsidRPr="00233A2F" w:rsidRDefault="00D02B8B" w:rsidP="00D02B8B">
      <w:pPr>
        <w:numPr>
          <w:ilvl w:val="0"/>
          <w:numId w:val="13"/>
        </w:numPr>
        <w:spacing w:line="276" w:lineRule="auto"/>
        <w:contextualSpacing/>
        <w:jc w:val="both"/>
        <w:rPr>
          <w:rFonts w:ascii="Calibri" w:hAnsi="Calibri" w:cs="Calibri"/>
          <w:lang w:eastAsia="en-AU"/>
        </w:rPr>
      </w:pPr>
      <w:r w:rsidRPr="00233A2F">
        <w:rPr>
          <w:rFonts w:ascii="Calibri" w:hAnsi="Calibri" w:cs="Calibri"/>
          <w:lang w:eastAsia="en-AU"/>
        </w:rPr>
        <w:t xml:space="preserve">A link for children to enter into the learning online classroom for literacy, mathematics or another curriculum area.   </w:t>
      </w:r>
    </w:p>
    <w:p w14:paraId="43785B22" w14:textId="77777777" w:rsidR="00D02B8B" w:rsidRPr="00233A2F" w:rsidRDefault="00D02B8B" w:rsidP="00D02B8B">
      <w:pPr>
        <w:numPr>
          <w:ilvl w:val="0"/>
          <w:numId w:val="13"/>
        </w:numPr>
        <w:spacing w:line="276" w:lineRule="auto"/>
        <w:contextualSpacing/>
        <w:jc w:val="both"/>
        <w:rPr>
          <w:rFonts w:ascii="Calibri" w:hAnsi="Calibri" w:cs="Calibri"/>
          <w:lang w:eastAsia="en-AU"/>
        </w:rPr>
      </w:pPr>
      <w:r w:rsidRPr="00233A2F">
        <w:rPr>
          <w:rFonts w:ascii="Calibri" w:hAnsi="Calibri" w:cs="Calibri"/>
          <w:lang w:eastAsia="en-AU"/>
        </w:rPr>
        <w:t>In each classroom there is the provision for you to message the classroom teacher for assistance in supporting you child while in remote and flexible learning.</w:t>
      </w:r>
    </w:p>
    <w:p w14:paraId="7B4CF3ED" w14:textId="77777777" w:rsidR="00D02B8B" w:rsidRPr="00233A2F" w:rsidRDefault="00D02B8B" w:rsidP="00D02B8B">
      <w:pPr>
        <w:numPr>
          <w:ilvl w:val="0"/>
          <w:numId w:val="13"/>
        </w:numPr>
        <w:spacing w:line="276" w:lineRule="auto"/>
        <w:contextualSpacing/>
        <w:jc w:val="both"/>
        <w:rPr>
          <w:rFonts w:ascii="Calibri" w:hAnsi="Calibri" w:cs="Calibri"/>
          <w:lang w:eastAsia="en-AU"/>
        </w:rPr>
      </w:pPr>
      <w:r w:rsidRPr="00233A2F">
        <w:rPr>
          <w:rFonts w:ascii="Calibri" w:hAnsi="Calibri" w:cs="Calibri"/>
          <w:lang w:eastAsia="en-AU"/>
        </w:rPr>
        <w:t>The classroom teacher will respond to your message and expect to hear back on the day from the teacher or within a 24-hour period if after school hours.</w:t>
      </w:r>
    </w:p>
    <w:p w14:paraId="5236BD5D" w14:textId="77777777" w:rsidR="00D02B8B" w:rsidRPr="00233A2F" w:rsidRDefault="00D02B8B" w:rsidP="00D02B8B">
      <w:pPr>
        <w:numPr>
          <w:ilvl w:val="0"/>
          <w:numId w:val="13"/>
        </w:numPr>
        <w:spacing w:line="276" w:lineRule="auto"/>
        <w:contextualSpacing/>
        <w:jc w:val="both"/>
        <w:rPr>
          <w:rFonts w:ascii="Calibri" w:hAnsi="Calibri" w:cs="Calibri"/>
          <w:lang w:eastAsia="en-AU"/>
        </w:rPr>
      </w:pPr>
      <w:r w:rsidRPr="00233A2F">
        <w:rPr>
          <w:rFonts w:ascii="Calibri" w:hAnsi="Calibri" w:cs="Calibri"/>
          <w:lang w:eastAsia="en-AU"/>
        </w:rPr>
        <w:t>Children are required to upload (with your assistance</w:t>
      </w:r>
      <w:r>
        <w:rPr>
          <w:rFonts w:ascii="Calibri" w:hAnsi="Calibri" w:cs="Calibri"/>
          <w:lang w:eastAsia="en-AU"/>
        </w:rPr>
        <w:t xml:space="preserve"> if required</w:t>
      </w:r>
      <w:r w:rsidRPr="00233A2F">
        <w:rPr>
          <w:rFonts w:ascii="Calibri" w:hAnsi="Calibri" w:cs="Calibri"/>
          <w:lang w:eastAsia="en-AU"/>
        </w:rPr>
        <w:t>) any learning tasks required by the teacher on the day, or a date given to you by the teacher.  These are critical as the teacher will provide feedback on children’s progress, assessments and are part of cumulative records of growth for your child/children.</w:t>
      </w:r>
    </w:p>
    <w:p w14:paraId="190B72C7" w14:textId="77777777" w:rsidR="00D02B8B" w:rsidRDefault="00D02B8B" w:rsidP="00D02B8B">
      <w:pPr>
        <w:numPr>
          <w:ilvl w:val="0"/>
          <w:numId w:val="13"/>
        </w:numPr>
        <w:spacing w:line="276" w:lineRule="auto"/>
        <w:contextualSpacing/>
        <w:jc w:val="both"/>
        <w:rPr>
          <w:rFonts w:ascii="Calibri" w:hAnsi="Calibri" w:cs="Calibri"/>
          <w:lang w:eastAsia="en-AU"/>
        </w:rPr>
      </w:pPr>
      <w:r w:rsidRPr="00233A2F">
        <w:rPr>
          <w:rFonts w:ascii="Calibri" w:hAnsi="Calibri" w:cs="Calibri"/>
          <w:lang w:eastAsia="en-AU"/>
        </w:rPr>
        <w:t xml:space="preserve">Instructional videos are available for you to use as part of remote and flexible learning to further support the child’s learning. </w:t>
      </w:r>
    </w:p>
    <w:p w14:paraId="673EF589" w14:textId="77777777" w:rsidR="00D02B8B" w:rsidRDefault="00D02B8B" w:rsidP="00D02B8B">
      <w:pPr>
        <w:numPr>
          <w:ilvl w:val="0"/>
          <w:numId w:val="13"/>
        </w:numPr>
        <w:spacing w:line="276" w:lineRule="auto"/>
        <w:contextualSpacing/>
        <w:jc w:val="both"/>
        <w:rPr>
          <w:rFonts w:ascii="Calibri" w:hAnsi="Calibri" w:cs="Calibri"/>
          <w:lang w:eastAsia="en-AU"/>
        </w:rPr>
      </w:pPr>
      <w:r>
        <w:rPr>
          <w:rFonts w:ascii="Calibri" w:hAnsi="Calibri" w:cs="Calibri"/>
          <w:lang w:eastAsia="en-AU"/>
        </w:rPr>
        <w:t>Classroom teachers will hold whole class or small group instructional sessions with children on Monday and Tuesday of next week.</w:t>
      </w:r>
    </w:p>
    <w:p w14:paraId="755E8047" w14:textId="77777777" w:rsidR="00D02B8B" w:rsidRPr="00233A2F" w:rsidRDefault="00D02B8B" w:rsidP="00D02B8B">
      <w:pPr>
        <w:numPr>
          <w:ilvl w:val="0"/>
          <w:numId w:val="13"/>
        </w:numPr>
        <w:spacing w:line="276" w:lineRule="auto"/>
        <w:contextualSpacing/>
        <w:jc w:val="both"/>
        <w:rPr>
          <w:rFonts w:ascii="Calibri" w:hAnsi="Calibri" w:cs="Calibri"/>
          <w:lang w:eastAsia="en-AU"/>
        </w:rPr>
      </w:pPr>
      <w:r>
        <w:rPr>
          <w:rFonts w:ascii="Calibri" w:hAnsi="Calibri" w:cs="Calibri"/>
          <w:lang w:eastAsia="en-AU"/>
        </w:rPr>
        <w:t>Education Support Staff, MiniLit and Reading Tutor sessions will continue from Monday next week online until the return to school.</w:t>
      </w:r>
    </w:p>
    <w:p w14:paraId="456C1921" w14:textId="77777777" w:rsidR="00D02B8B" w:rsidRPr="00233A2F" w:rsidRDefault="00D02B8B" w:rsidP="00D02B8B">
      <w:pPr>
        <w:numPr>
          <w:ilvl w:val="0"/>
          <w:numId w:val="13"/>
        </w:numPr>
        <w:spacing w:line="276" w:lineRule="auto"/>
        <w:contextualSpacing/>
        <w:jc w:val="both"/>
        <w:rPr>
          <w:rFonts w:ascii="Calibri" w:hAnsi="Calibri" w:cs="Calibri"/>
          <w:lang w:eastAsia="en-AU"/>
        </w:rPr>
      </w:pPr>
      <w:r w:rsidRPr="00233A2F">
        <w:rPr>
          <w:rFonts w:ascii="Calibri" w:hAnsi="Calibri" w:cs="Calibri"/>
          <w:lang w:eastAsia="en-AU"/>
        </w:rPr>
        <w:lastRenderedPageBreak/>
        <w:t>The classroom teacher will block out times for lesson preparation, communication with parents, carer and or kin, meetings, morning tea and lunchtimes.  During these times teachers will not be present in the online classrooms or reviewing messages.</w:t>
      </w:r>
    </w:p>
    <w:p w14:paraId="5F0CF236" w14:textId="77777777" w:rsidR="00D02B8B" w:rsidRPr="00233A2F" w:rsidRDefault="00D02B8B" w:rsidP="00D02B8B">
      <w:pPr>
        <w:spacing w:line="276" w:lineRule="auto"/>
        <w:ind w:left="360"/>
        <w:jc w:val="both"/>
        <w:rPr>
          <w:rFonts w:ascii="Calibri" w:hAnsi="Calibri" w:cs="Calibri"/>
          <w:lang w:eastAsia="en-AU"/>
        </w:rPr>
      </w:pPr>
    </w:p>
    <w:p w14:paraId="0EB4D8B0" w14:textId="77777777" w:rsidR="00D02B8B" w:rsidRDefault="00D02B8B" w:rsidP="00D02B8B">
      <w:pPr>
        <w:spacing w:line="276" w:lineRule="auto"/>
        <w:contextualSpacing/>
        <w:jc w:val="both"/>
        <w:rPr>
          <w:rFonts w:ascii="Calibri" w:hAnsi="Calibri" w:cs="Calibri"/>
          <w:lang w:eastAsia="en-AU"/>
        </w:rPr>
      </w:pPr>
      <w:r w:rsidRPr="00233A2F">
        <w:rPr>
          <w:rFonts w:ascii="Calibri" w:hAnsi="Calibri" w:cs="Calibri"/>
          <w:lang w:eastAsia="en-AU"/>
        </w:rPr>
        <w:t xml:space="preserve">The Department of Education and Training has provided information and is available to </w:t>
      </w:r>
      <w:hyperlink r:id="rId11" w:history="1">
        <w:r w:rsidRPr="00233A2F">
          <w:rPr>
            <w:rFonts w:ascii="Calibri" w:hAnsi="Calibri" w:cs="Calibri"/>
            <w:color w:val="0000FF"/>
            <w:lang w:eastAsia="en-AU"/>
          </w:rPr>
          <w:t>support your child’s learning from home</w:t>
        </w:r>
      </w:hyperlink>
      <w:r w:rsidRPr="00233A2F">
        <w:rPr>
          <w:rFonts w:ascii="Calibri" w:hAnsi="Calibri" w:cs="Calibri"/>
          <w:lang w:eastAsia="en-AU"/>
        </w:rPr>
        <w:t xml:space="preserve">. </w:t>
      </w:r>
    </w:p>
    <w:p w14:paraId="4AE98DF6" w14:textId="77777777" w:rsidR="00D02B8B" w:rsidRPr="00233A2F" w:rsidRDefault="00D02B8B" w:rsidP="00D02B8B">
      <w:pPr>
        <w:spacing w:line="276" w:lineRule="auto"/>
        <w:contextualSpacing/>
        <w:jc w:val="both"/>
        <w:rPr>
          <w:rFonts w:ascii="Calibri" w:hAnsi="Calibri" w:cs="Calibri"/>
          <w:lang w:eastAsia="en-AU"/>
        </w:rPr>
      </w:pPr>
      <w:r w:rsidRPr="00233A2F">
        <w:rPr>
          <w:rFonts w:ascii="Calibri" w:hAnsi="Calibri" w:cs="Calibri"/>
          <w:lang w:eastAsia="en-AU"/>
        </w:rPr>
        <w:t xml:space="preserve"> </w:t>
      </w:r>
    </w:p>
    <w:p w14:paraId="7CF7EEC7" w14:textId="77777777" w:rsidR="00D02B8B" w:rsidRDefault="00D02B8B" w:rsidP="00D02B8B">
      <w:pPr>
        <w:jc w:val="both"/>
        <w:rPr>
          <w:rFonts w:ascii="Calibri" w:hAnsi="Calibri" w:cs="Calibri"/>
          <w:b/>
          <w:bCs/>
          <w:lang w:eastAsia="en-AU"/>
        </w:rPr>
      </w:pPr>
      <w:r w:rsidRPr="00233A2F">
        <w:rPr>
          <w:rFonts w:ascii="Calibri" w:hAnsi="Calibri" w:cs="Calibri"/>
          <w:b/>
          <w:bCs/>
          <w:lang w:eastAsia="en-AU"/>
        </w:rPr>
        <w:t>On-site supervision</w:t>
      </w:r>
      <w:r>
        <w:rPr>
          <w:rFonts w:ascii="Calibri" w:hAnsi="Calibri" w:cs="Calibri"/>
          <w:b/>
          <w:bCs/>
          <w:lang w:eastAsia="en-AU"/>
        </w:rPr>
        <w:t>:</w:t>
      </w:r>
    </w:p>
    <w:p w14:paraId="4E905562" w14:textId="77777777" w:rsidR="00D02B8B" w:rsidRDefault="00D02B8B" w:rsidP="00D02B8B">
      <w:pPr>
        <w:jc w:val="both"/>
        <w:rPr>
          <w:rFonts w:ascii="Calibri" w:hAnsi="Calibri" w:cs="Calibri"/>
          <w:b/>
          <w:bCs/>
          <w:lang w:eastAsia="en-AU"/>
        </w:rPr>
      </w:pPr>
    </w:p>
    <w:p w14:paraId="12286BA4" w14:textId="77777777" w:rsidR="00D02B8B" w:rsidRDefault="00D02B8B" w:rsidP="00D02B8B">
      <w:pPr>
        <w:jc w:val="both"/>
        <w:rPr>
          <w:rFonts w:ascii="Calibri" w:hAnsi="Calibri" w:cs="Calibri"/>
          <w:lang w:eastAsia="en-AU"/>
        </w:rPr>
      </w:pPr>
      <w:r>
        <w:rPr>
          <w:rFonts w:ascii="Calibri" w:hAnsi="Calibri" w:cs="Calibri"/>
          <w:lang w:eastAsia="en-AU"/>
        </w:rPr>
        <w:t>Monday     9</w:t>
      </w:r>
      <w:r w:rsidRPr="0009071A">
        <w:rPr>
          <w:rFonts w:ascii="Calibri" w:hAnsi="Calibri" w:cs="Calibri"/>
          <w:vertAlign w:val="superscript"/>
          <w:lang w:eastAsia="en-AU"/>
        </w:rPr>
        <w:t>th</w:t>
      </w:r>
      <w:r>
        <w:rPr>
          <w:rFonts w:ascii="Calibri" w:hAnsi="Calibri" w:cs="Calibri"/>
          <w:lang w:eastAsia="en-AU"/>
        </w:rPr>
        <w:t xml:space="preserve"> August 2021:  9.00 a.m. – 12 noon. </w:t>
      </w:r>
    </w:p>
    <w:p w14:paraId="33B640A8" w14:textId="77777777" w:rsidR="00D02B8B" w:rsidRPr="00233A2F" w:rsidRDefault="00D02B8B" w:rsidP="00D02B8B">
      <w:pPr>
        <w:jc w:val="both"/>
        <w:rPr>
          <w:rFonts w:ascii="Calibri" w:hAnsi="Calibri" w:cs="Calibri"/>
          <w:lang w:eastAsia="en-AU"/>
        </w:rPr>
      </w:pPr>
      <w:r>
        <w:rPr>
          <w:rFonts w:ascii="Calibri" w:hAnsi="Calibri" w:cs="Calibri"/>
          <w:lang w:eastAsia="en-AU"/>
        </w:rPr>
        <w:t>Thursday 12</w:t>
      </w:r>
      <w:r w:rsidRPr="0009071A">
        <w:rPr>
          <w:rFonts w:ascii="Calibri" w:hAnsi="Calibri" w:cs="Calibri"/>
          <w:vertAlign w:val="superscript"/>
          <w:lang w:eastAsia="en-AU"/>
        </w:rPr>
        <w:t>th</w:t>
      </w:r>
      <w:r>
        <w:rPr>
          <w:rFonts w:ascii="Calibri" w:hAnsi="Calibri" w:cs="Calibri"/>
          <w:lang w:eastAsia="en-AU"/>
        </w:rPr>
        <w:t xml:space="preserve"> August 2021:  9.00 a.m. – 12 noon.</w:t>
      </w:r>
    </w:p>
    <w:p w14:paraId="71DB2AD8" w14:textId="77777777" w:rsidR="00D02B8B" w:rsidRPr="00233A2F" w:rsidRDefault="00D02B8B" w:rsidP="00D02B8B">
      <w:pPr>
        <w:jc w:val="both"/>
        <w:rPr>
          <w:rFonts w:ascii="Calibri" w:hAnsi="Calibri" w:cs="Calibri"/>
          <w:lang w:eastAsia="en-AU"/>
        </w:rPr>
      </w:pPr>
    </w:p>
    <w:p w14:paraId="00079B0E" w14:textId="77777777" w:rsidR="00D02B8B" w:rsidRPr="00233A2F" w:rsidRDefault="00D02B8B" w:rsidP="00D02B8B">
      <w:pPr>
        <w:jc w:val="both"/>
        <w:rPr>
          <w:rFonts w:ascii="Calibri" w:hAnsi="Calibri" w:cs="Calibri"/>
          <w:lang w:eastAsia="en-AU"/>
        </w:rPr>
      </w:pPr>
      <w:r w:rsidRPr="00233A2F">
        <w:rPr>
          <w:rFonts w:ascii="Calibri" w:hAnsi="Calibri" w:cs="Calibri"/>
          <w:lang w:eastAsia="en-AU"/>
        </w:rPr>
        <w:t>Our school will provide on-site supervision for students in the following categories:</w:t>
      </w:r>
    </w:p>
    <w:p w14:paraId="3ED421DB" w14:textId="77777777" w:rsidR="00D02B8B" w:rsidRPr="00233A2F" w:rsidRDefault="00D02B8B" w:rsidP="00D02B8B">
      <w:pPr>
        <w:jc w:val="both"/>
        <w:rPr>
          <w:rFonts w:ascii="Calibri" w:hAnsi="Calibri" w:cs="Calibri"/>
          <w:lang w:eastAsia="en-AU"/>
        </w:rPr>
      </w:pPr>
    </w:p>
    <w:p w14:paraId="6B23AA1F" w14:textId="77777777" w:rsidR="00D02B8B" w:rsidRPr="00233A2F" w:rsidRDefault="00D02B8B" w:rsidP="00D02B8B">
      <w:pPr>
        <w:numPr>
          <w:ilvl w:val="0"/>
          <w:numId w:val="14"/>
        </w:numPr>
        <w:contextualSpacing/>
        <w:jc w:val="both"/>
        <w:rPr>
          <w:rFonts w:ascii="Calibri" w:hAnsi="Calibri" w:cs="Calibri"/>
          <w:lang w:eastAsia="en-AU"/>
        </w:rPr>
      </w:pPr>
      <w:r w:rsidRPr="00233A2F">
        <w:rPr>
          <w:rFonts w:ascii="Calibri" w:hAnsi="Calibri" w:cs="Calibri"/>
          <w:lang w:eastAsia="en-AU"/>
        </w:rPr>
        <w:t xml:space="preserve">Children whose parents and/or carers are authorised workers who cannot work from home and where no other supervision arrangements can be made, including children of teachers in government schools who are required to return to work on-site. </w:t>
      </w:r>
    </w:p>
    <w:p w14:paraId="52424D63" w14:textId="77777777" w:rsidR="00D02B8B" w:rsidRPr="00233A2F" w:rsidRDefault="00D02B8B" w:rsidP="00D02B8B">
      <w:pPr>
        <w:numPr>
          <w:ilvl w:val="0"/>
          <w:numId w:val="14"/>
        </w:numPr>
        <w:contextualSpacing/>
        <w:jc w:val="both"/>
        <w:rPr>
          <w:rFonts w:ascii="Calibri" w:hAnsi="Calibri" w:cs="Calibri"/>
          <w:lang w:eastAsia="en-AU"/>
        </w:rPr>
      </w:pPr>
      <w:r w:rsidRPr="00233A2F">
        <w:rPr>
          <w:rFonts w:ascii="Calibri" w:hAnsi="Calibri" w:cs="Calibri"/>
          <w:lang w:eastAsia="en-AU"/>
        </w:rPr>
        <w:t>children experiencing vulnerability, including:</w:t>
      </w:r>
    </w:p>
    <w:p w14:paraId="549FBEFB" w14:textId="77777777" w:rsidR="00D02B8B" w:rsidRPr="00233A2F" w:rsidRDefault="00D02B8B" w:rsidP="00D02B8B">
      <w:pPr>
        <w:numPr>
          <w:ilvl w:val="0"/>
          <w:numId w:val="14"/>
        </w:numPr>
        <w:contextualSpacing/>
        <w:jc w:val="both"/>
        <w:rPr>
          <w:rFonts w:ascii="Calibri" w:hAnsi="Calibri" w:cs="Calibri"/>
          <w:lang w:eastAsia="en-AU"/>
        </w:rPr>
      </w:pPr>
      <w:r w:rsidRPr="00233A2F">
        <w:rPr>
          <w:rFonts w:ascii="Calibri" w:hAnsi="Calibri" w:cs="Calibri"/>
          <w:lang w:eastAsia="en-AU"/>
        </w:rPr>
        <w:t>children in out-of-home care</w:t>
      </w:r>
    </w:p>
    <w:p w14:paraId="0F6E923B" w14:textId="77777777" w:rsidR="00D02B8B" w:rsidRPr="00233A2F" w:rsidRDefault="00D02B8B" w:rsidP="00D02B8B">
      <w:pPr>
        <w:numPr>
          <w:ilvl w:val="0"/>
          <w:numId w:val="14"/>
        </w:numPr>
        <w:contextualSpacing/>
        <w:jc w:val="both"/>
        <w:rPr>
          <w:rFonts w:ascii="Calibri" w:hAnsi="Calibri" w:cs="Calibri"/>
          <w:lang w:eastAsia="en-AU"/>
        </w:rPr>
      </w:pPr>
      <w:r w:rsidRPr="00233A2F">
        <w:rPr>
          <w:rFonts w:ascii="Calibri" w:hAnsi="Calibri" w:cs="Calibri"/>
          <w:lang w:eastAsia="en-AU"/>
        </w:rPr>
        <w:t>children deemed vulnerable by a government agency, funded family or family violence service, and assessed as requiring education and care outside the family home</w:t>
      </w:r>
    </w:p>
    <w:p w14:paraId="1FEC9C41" w14:textId="77777777" w:rsidR="00D02B8B" w:rsidRPr="00233A2F" w:rsidRDefault="00D02B8B" w:rsidP="00D02B8B">
      <w:pPr>
        <w:numPr>
          <w:ilvl w:val="0"/>
          <w:numId w:val="14"/>
        </w:numPr>
        <w:contextualSpacing/>
        <w:jc w:val="both"/>
        <w:rPr>
          <w:rFonts w:ascii="Calibri" w:hAnsi="Calibri" w:cs="Calibri"/>
          <w:lang w:eastAsia="en-AU"/>
        </w:rPr>
      </w:pPr>
      <w:r w:rsidRPr="00233A2F">
        <w:rPr>
          <w:rFonts w:ascii="Calibri" w:hAnsi="Calibri" w:cs="Calibri"/>
          <w:lang w:eastAsia="en-AU"/>
        </w:rPr>
        <w:t>children identified by a school or early childhood service as vulnerable, (including via referral from a government agency, or funded family or family violence service, homeless or youth justice service or mental health or other health service)</w:t>
      </w:r>
    </w:p>
    <w:p w14:paraId="533333A4" w14:textId="77777777" w:rsidR="00D02B8B" w:rsidRPr="00233A2F" w:rsidRDefault="00D02B8B" w:rsidP="00D02B8B">
      <w:pPr>
        <w:jc w:val="both"/>
        <w:rPr>
          <w:rFonts w:ascii="Calibri" w:hAnsi="Calibri" w:cs="Calibri"/>
          <w:lang w:eastAsia="en-AU"/>
        </w:rPr>
      </w:pPr>
    </w:p>
    <w:p w14:paraId="6E510619" w14:textId="77777777" w:rsidR="00D02B8B" w:rsidRPr="00233A2F" w:rsidRDefault="00D02B8B" w:rsidP="00D02B8B">
      <w:pPr>
        <w:jc w:val="both"/>
        <w:rPr>
          <w:rFonts w:ascii="Calibri" w:hAnsi="Calibri" w:cs="Calibri"/>
          <w:lang w:eastAsia="en-AU"/>
        </w:rPr>
      </w:pPr>
      <w:r w:rsidRPr="00233A2F">
        <w:rPr>
          <w:rFonts w:ascii="Calibri" w:hAnsi="Calibri" w:cs="Calibri"/>
          <w:lang w:eastAsia="en-AU"/>
        </w:rPr>
        <w:t xml:space="preserve">If your child requires on-site supervision, there is an application form on the school’s website.  Complete fully the application form and send to the school’s email address: </w:t>
      </w:r>
      <w:r>
        <w:rPr>
          <w:rFonts w:ascii="Calibri" w:hAnsi="Calibri" w:cs="Calibri"/>
          <w:color w:val="0000FF"/>
          <w:lang w:eastAsia="en-AU"/>
        </w:rPr>
        <w:t>keysborough.ps@education.vic.gov.au</w:t>
      </w:r>
      <w:r w:rsidRPr="00233A2F">
        <w:rPr>
          <w:rFonts w:ascii="Calibri" w:hAnsi="Calibri" w:cs="Calibri"/>
          <w:lang w:eastAsia="en-AU"/>
        </w:rPr>
        <w:t xml:space="preserve"> </w:t>
      </w:r>
      <w:r>
        <w:rPr>
          <w:rFonts w:ascii="Calibri" w:hAnsi="Calibri" w:cs="Calibri"/>
          <w:lang w:eastAsia="en-AU"/>
        </w:rPr>
        <w:t xml:space="preserve"> </w:t>
      </w:r>
      <w:r w:rsidRPr="00233A2F">
        <w:rPr>
          <w:rFonts w:ascii="Calibri" w:hAnsi="Calibri" w:cs="Calibri"/>
          <w:lang w:eastAsia="en-AU"/>
        </w:rPr>
        <w:t xml:space="preserve"> for review</w:t>
      </w:r>
      <w:r>
        <w:rPr>
          <w:rFonts w:ascii="Calibri" w:hAnsi="Calibri" w:cs="Calibri"/>
          <w:lang w:eastAsia="en-AU"/>
        </w:rPr>
        <w:t xml:space="preserve"> and the</w:t>
      </w:r>
      <w:r w:rsidRPr="00233A2F">
        <w:rPr>
          <w:rFonts w:ascii="Calibri" w:hAnsi="Calibri" w:cs="Calibri"/>
          <w:lang w:eastAsia="en-AU"/>
        </w:rPr>
        <w:t xml:space="preserve"> school will then be in contact with you.</w:t>
      </w:r>
    </w:p>
    <w:p w14:paraId="3563E006" w14:textId="77777777" w:rsidR="00D02B8B" w:rsidRPr="00233A2F" w:rsidRDefault="00D02B8B" w:rsidP="00D02B8B">
      <w:pPr>
        <w:jc w:val="both"/>
        <w:rPr>
          <w:rFonts w:ascii="Calibri" w:hAnsi="Calibri" w:cs="Calibri"/>
          <w:lang w:eastAsia="en-AU"/>
        </w:rPr>
      </w:pPr>
    </w:p>
    <w:p w14:paraId="5396123B" w14:textId="77777777" w:rsidR="00D02B8B" w:rsidRPr="00233A2F" w:rsidRDefault="00D02B8B" w:rsidP="00D02B8B">
      <w:pPr>
        <w:jc w:val="both"/>
        <w:rPr>
          <w:rFonts w:ascii="Calibri" w:hAnsi="Calibri" w:cs="Calibri"/>
          <w:b/>
          <w:bCs/>
          <w:lang w:eastAsia="en-AU"/>
        </w:rPr>
      </w:pPr>
      <w:r w:rsidRPr="00233A2F">
        <w:rPr>
          <w:rFonts w:ascii="Calibri" w:hAnsi="Calibri" w:cs="Calibri"/>
          <w:b/>
          <w:bCs/>
          <w:lang w:eastAsia="en-AU"/>
        </w:rPr>
        <w:t xml:space="preserve">Face masks </w:t>
      </w:r>
    </w:p>
    <w:p w14:paraId="3F464949" w14:textId="77777777" w:rsidR="00D02B8B" w:rsidRPr="00233A2F" w:rsidRDefault="00D02B8B" w:rsidP="00D02B8B">
      <w:pPr>
        <w:jc w:val="both"/>
        <w:rPr>
          <w:rFonts w:ascii="Calibri" w:hAnsi="Calibri" w:cs="Calibri"/>
          <w:lang w:eastAsia="en-AU"/>
        </w:rPr>
      </w:pPr>
    </w:p>
    <w:p w14:paraId="067645EC" w14:textId="77777777" w:rsidR="00D02B8B" w:rsidRPr="00233A2F" w:rsidRDefault="00D02B8B" w:rsidP="00D02B8B">
      <w:pPr>
        <w:jc w:val="both"/>
        <w:rPr>
          <w:rFonts w:ascii="Calibri" w:hAnsi="Calibri" w:cs="Calibri"/>
          <w:lang w:eastAsia="en-AU"/>
        </w:rPr>
      </w:pPr>
      <w:r w:rsidRPr="00233A2F">
        <w:rPr>
          <w:rFonts w:ascii="Calibri" w:hAnsi="Calibri" w:cs="Calibri"/>
          <w:lang w:eastAsia="en-AU"/>
        </w:rPr>
        <w:t>Children under 12 years of age and students at primary school are not required to wear face masks when at school, or when attending an OHSC program.</w:t>
      </w:r>
    </w:p>
    <w:p w14:paraId="02651E65" w14:textId="77777777" w:rsidR="00D02B8B" w:rsidRPr="00233A2F" w:rsidRDefault="00D02B8B" w:rsidP="00D02B8B">
      <w:pPr>
        <w:jc w:val="both"/>
        <w:rPr>
          <w:rFonts w:ascii="Calibri" w:hAnsi="Calibri" w:cs="Calibri"/>
          <w:lang w:eastAsia="en-AU"/>
        </w:rPr>
      </w:pPr>
    </w:p>
    <w:p w14:paraId="7C4BA9E2" w14:textId="77777777" w:rsidR="00D02B8B" w:rsidRDefault="00D02B8B" w:rsidP="00D02B8B">
      <w:pPr>
        <w:jc w:val="both"/>
        <w:rPr>
          <w:rFonts w:ascii="Calibri" w:hAnsi="Calibri" w:cs="Calibri"/>
          <w:lang w:eastAsia="en-AU"/>
        </w:rPr>
      </w:pPr>
      <w:r w:rsidRPr="00233A2F">
        <w:rPr>
          <w:rFonts w:ascii="Calibri" w:hAnsi="Calibri" w:cs="Calibri"/>
          <w:lang w:eastAsia="en-AU"/>
        </w:rPr>
        <w:t>Face masks are mandatory for all school students aged 12 or older when travelling to and from school</w:t>
      </w:r>
      <w:r>
        <w:rPr>
          <w:rFonts w:ascii="Calibri" w:hAnsi="Calibri" w:cs="Calibri"/>
          <w:lang w:eastAsia="en-AU"/>
        </w:rPr>
        <w:t>.</w:t>
      </w:r>
    </w:p>
    <w:p w14:paraId="7DC12ED9" w14:textId="77777777" w:rsidR="00D02B8B" w:rsidRPr="00233A2F" w:rsidRDefault="00D02B8B" w:rsidP="00D02B8B">
      <w:pPr>
        <w:jc w:val="both"/>
        <w:rPr>
          <w:rFonts w:ascii="Calibri" w:hAnsi="Calibri" w:cs="Calibri"/>
          <w:lang w:eastAsia="en-AU"/>
        </w:rPr>
      </w:pPr>
    </w:p>
    <w:p w14:paraId="772F3363" w14:textId="77777777" w:rsidR="00D02B8B" w:rsidRPr="00233A2F" w:rsidRDefault="00D02B8B" w:rsidP="00D02B8B">
      <w:pPr>
        <w:jc w:val="both"/>
        <w:rPr>
          <w:rFonts w:ascii="Calibri" w:hAnsi="Calibri" w:cs="Calibri"/>
          <w:lang w:eastAsia="en-AU"/>
        </w:rPr>
      </w:pPr>
    </w:p>
    <w:p w14:paraId="68D36735" w14:textId="77777777" w:rsidR="00D02B8B" w:rsidRDefault="00D02B8B" w:rsidP="00D02B8B">
      <w:pPr>
        <w:jc w:val="both"/>
        <w:rPr>
          <w:rFonts w:ascii="Calibri" w:hAnsi="Calibri" w:cs="Calibri"/>
          <w:lang w:eastAsia="en-AU"/>
        </w:rPr>
      </w:pPr>
      <w:r w:rsidRPr="00233A2F">
        <w:rPr>
          <w:rFonts w:ascii="Calibri" w:hAnsi="Calibri" w:cs="Calibri"/>
          <w:lang w:eastAsia="en-AU"/>
        </w:rPr>
        <w:t>Kind regards</w:t>
      </w:r>
    </w:p>
    <w:p w14:paraId="112B3B0B" w14:textId="77777777" w:rsidR="00D02B8B" w:rsidRDefault="00D02B8B" w:rsidP="00D02B8B">
      <w:pPr>
        <w:jc w:val="both"/>
        <w:rPr>
          <w:rFonts w:ascii="Calibri" w:hAnsi="Calibri" w:cs="Calibri"/>
          <w:lang w:eastAsia="en-AU"/>
        </w:rPr>
      </w:pPr>
    </w:p>
    <w:p w14:paraId="4284BFDB" w14:textId="77777777" w:rsidR="00D02B8B" w:rsidRDefault="00D02B8B" w:rsidP="00D02B8B">
      <w:pPr>
        <w:jc w:val="both"/>
        <w:rPr>
          <w:rFonts w:ascii="Calibri" w:hAnsi="Calibri" w:cs="Calibri"/>
          <w:lang w:eastAsia="en-AU"/>
        </w:rPr>
      </w:pPr>
    </w:p>
    <w:p w14:paraId="79C10A80" w14:textId="77777777" w:rsidR="00D02B8B" w:rsidRDefault="00D02B8B" w:rsidP="00D02B8B">
      <w:pPr>
        <w:jc w:val="both"/>
        <w:rPr>
          <w:rFonts w:ascii="Calibri" w:hAnsi="Calibri" w:cs="Calibri"/>
          <w:lang w:eastAsia="en-AU"/>
        </w:rPr>
      </w:pPr>
    </w:p>
    <w:p w14:paraId="7DBCB773" w14:textId="77777777" w:rsidR="00D02B8B" w:rsidRPr="00233A2F" w:rsidRDefault="00D02B8B" w:rsidP="00D02B8B">
      <w:pPr>
        <w:jc w:val="both"/>
        <w:rPr>
          <w:rFonts w:ascii="Calibri" w:hAnsi="Calibri" w:cs="Calibri"/>
          <w:lang w:eastAsia="en-AU"/>
        </w:rPr>
      </w:pPr>
    </w:p>
    <w:p w14:paraId="4BD6A6CB" w14:textId="77777777" w:rsidR="00D02B8B" w:rsidRPr="00233A2F" w:rsidRDefault="00D02B8B" w:rsidP="00D02B8B">
      <w:pPr>
        <w:jc w:val="both"/>
        <w:rPr>
          <w:rFonts w:ascii="Calibri" w:hAnsi="Calibri" w:cs="Calibri"/>
          <w:lang w:eastAsia="en-AU"/>
        </w:rPr>
      </w:pPr>
      <w:r w:rsidRPr="00233A2F">
        <w:rPr>
          <w:rFonts w:ascii="Calibri" w:hAnsi="Calibri" w:cs="Calibri"/>
          <w:lang w:eastAsia="en-AU"/>
        </w:rPr>
        <w:t>Leanne Armao</w:t>
      </w:r>
    </w:p>
    <w:p w14:paraId="04C9A8DE" w14:textId="77777777" w:rsidR="00D02B8B" w:rsidRPr="00233A2F" w:rsidRDefault="00D02B8B" w:rsidP="00D02B8B">
      <w:pPr>
        <w:jc w:val="both"/>
        <w:rPr>
          <w:rFonts w:ascii="Calibri" w:hAnsi="Calibri" w:cs="Calibri"/>
          <w:lang w:eastAsia="en-AU"/>
        </w:rPr>
      </w:pPr>
      <w:r w:rsidRPr="00233A2F">
        <w:rPr>
          <w:rFonts w:ascii="Calibri" w:hAnsi="Calibri" w:cs="Calibri"/>
          <w:lang w:eastAsia="en-AU"/>
        </w:rPr>
        <w:t>Principal</w:t>
      </w:r>
    </w:p>
    <w:p w14:paraId="47600E6F" w14:textId="77777777" w:rsidR="00D02B8B" w:rsidRPr="00641EE3" w:rsidRDefault="00D02B8B" w:rsidP="00D02B8B">
      <w:pPr>
        <w:jc w:val="both"/>
        <w:rPr>
          <w:rFonts w:ascii="Calibri" w:hAnsi="Calibri" w:cs="Calibri"/>
          <w:lang w:eastAsia="en-AU"/>
        </w:rPr>
      </w:pPr>
      <w:r>
        <w:rPr>
          <w:rFonts w:ascii="Calibri" w:hAnsi="Calibri" w:cs="Calibri"/>
          <w:lang w:eastAsia="en-AU"/>
        </w:rPr>
        <w:t>05</w:t>
      </w:r>
      <w:r w:rsidRPr="00233A2F">
        <w:rPr>
          <w:rFonts w:ascii="Calibri" w:hAnsi="Calibri" w:cs="Calibri"/>
          <w:lang w:eastAsia="en-AU"/>
        </w:rPr>
        <w:t>.0</w:t>
      </w:r>
      <w:r>
        <w:rPr>
          <w:rFonts w:ascii="Calibri" w:hAnsi="Calibri" w:cs="Calibri"/>
          <w:lang w:eastAsia="en-AU"/>
        </w:rPr>
        <w:t>8</w:t>
      </w:r>
      <w:r w:rsidRPr="00233A2F">
        <w:rPr>
          <w:rFonts w:ascii="Calibri" w:hAnsi="Calibri" w:cs="Calibri"/>
          <w:lang w:eastAsia="en-AU"/>
        </w:rPr>
        <w:t>.21</w:t>
      </w:r>
    </w:p>
    <w:p w14:paraId="27B7DB86" w14:textId="77777777" w:rsidR="00F86601" w:rsidRPr="00F86601" w:rsidRDefault="00F86601" w:rsidP="00F86601">
      <w:pPr>
        <w:spacing w:line="259" w:lineRule="auto"/>
        <w:rPr>
          <w:rFonts w:asciiTheme="minorHAnsi" w:eastAsiaTheme="minorHAnsi" w:hAnsiTheme="minorHAnsi" w:cstheme="minorBidi"/>
        </w:rPr>
      </w:pPr>
    </w:p>
    <w:p w14:paraId="536D5DC0" w14:textId="77777777" w:rsidR="00F86601" w:rsidRPr="00F86601" w:rsidRDefault="00F86601" w:rsidP="00F86601">
      <w:pPr>
        <w:spacing w:line="259" w:lineRule="auto"/>
        <w:rPr>
          <w:rFonts w:asciiTheme="minorHAnsi" w:eastAsiaTheme="minorHAnsi" w:hAnsiTheme="minorHAnsi" w:cstheme="minorBidi"/>
        </w:rPr>
      </w:pPr>
    </w:p>
    <w:p w14:paraId="25B25FD3" w14:textId="77777777" w:rsidR="00F86601" w:rsidRPr="00F86601" w:rsidRDefault="00F86601" w:rsidP="00F86601">
      <w:pPr>
        <w:spacing w:line="259" w:lineRule="auto"/>
        <w:rPr>
          <w:rFonts w:asciiTheme="minorHAnsi" w:eastAsiaTheme="minorHAnsi" w:hAnsiTheme="minorHAnsi" w:cstheme="minorBidi"/>
        </w:rPr>
      </w:pPr>
    </w:p>
    <w:p w14:paraId="4712E9A9" w14:textId="77777777" w:rsidR="00F86601" w:rsidRPr="00F86601" w:rsidRDefault="00F86601" w:rsidP="00F86601">
      <w:pPr>
        <w:spacing w:line="259" w:lineRule="auto"/>
        <w:rPr>
          <w:rFonts w:asciiTheme="minorHAnsi" w:eastAsiaTheme="minorHAnsi" w:hAnsiTheme="minorHAnsi" w:cstheme="minorBidi"/>
        </w:rPr>
      </w:pPr>
    </w:p>
    <w:p w14:paraId="3B9AC13A" w14:textId="77777777" w:rsidR="00F86601" w:rsidRPr="00F86601" w:rsidRDefault="00F86601" w:rsidP="00F86601">
      <w:pPr>
        <w:spacing w:line="259" w:lineRule="auto"/>
        <w:rPr>
          <w:rFonts w:asciiTheme="minorHAnsi" w:eastAsiaTheme="minorHAnsi" w:hAnsiTheme="minorHAnsi" w:cstheme="minorBidi"/>
        </w:rPr>
      </w:pPr>
    </w:p>
    <w:p w14:paraId="3AF396D4" w14:textId="77777777" w:rsidR="00F86601" w:rsidRPr="00F86601" w:rsidRDefault="00F86601" w:rsidP="00F86601">
      <w:pPr>
        <w:spacing w:line="259" w:lineRule="auto"/>
        <w:rPr>
          <w:rFonts w:asciiTheme="minorHAnsi" w:eastAsiaTheme="minorHAnsi" w:hAnsiTheme="minorHAnsi" w:cstheme="minorBidi"/>
        </w:rPr>
      </w:pPr>
    </w:p>
    <w:p w14:paraId="2DEE04CE" w14:textId="77777777" w:rsidR="00A72A3A" w:rsidRPr="00D02B8B" w:rsidRDefault="00A72A3A" w:rsidP="00A53CB5">
      <w:pPr>
        <w:pStyle w:val="Default"/>
        <w:rPr>
          <w:rFonts w:asciiTheme="minorHAnsi" w:hAnsiTheme="minorHAnsi" w:cstheme="minorHAnsi"/>
          <w:sz w:val="22"/>
          <w:szCs w:val="22"/>
          <w:lang w:val="en-AU"/>
        </w:rPr>
      </w:pPr>
    </w:p>
    <w:sectPr w:rsidR="00A72A3A" w:rsidRPr="00D02B8B" w:rsidSect="002951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8.25pt;height:9pt" coordsize="" o:spt="100" o:bullet="t" adj="0,,0" path="" stroked="f">
        <v:stroke joinstyle="miter"/>
        <v:imagedata r:id="rId1" o:title="image4"/>
        <v:formulas/>
        <v:path o:connecttype="segments"/>
      </v:shape>
    </w:pict>
  </w:numPicBullet>
  <w:abstractNum w:abstractNumId="0" w15:restartNumberingAfterBreak="0">
    <w:nsid w:val="198C4B72"/>
    <w:multiLevelType w:val="hybridMultilevel"/>
    <w:tmpl w:val="390E2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1A0CE2"/>
    <w:multiLevelType w:val="hybridMultilevel"/>
    <w:tmpl w:val="ECEA7F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F97158"/>
    <w:multiLevelType w:val="hybridMultilevel"/>
    <w:tmpl w:val="082E3F4C"/>
    <w:lvl w:ilvl="0" w:tplc="A8B00EA4">
      <w:start w:val="1"/>
      <w:numFmt w:val="bullet"/>
      <w:lvlText w:val="•"/>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BF619DA">
      <w:start w:val="1"/>
      <w:numFmt w:val="bullet"/>
      <w:lvlRestart w:val="0"/>
      <w:lvlText w:val="•"/>
      <w:lvlJc w:val="left"/>
      <w:pPr>
        <w:ind w:left="16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3785D0C">
      <w:start w:val="1"/>
      <w:numFmt w:val="bullet"/>
      <w:lvlText w:val="▪"/>
      <w:lvlJc w:val="left"/>
      <w:pPr>
        <w:ind w:left="251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0B6C72FC">
      <w:start w:val="1"/>
      <w:numFmt w:val="bullet"/>
      <w:lvlText w:val="•"/>
      <w:lvlJc w:val="left"/>
      <w:pPr>
        <w:ind w:left="32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AB58E5A2">
      <w:start w:val="1"/>
      <w:numFmt w:val="bullet"/>
      <w:lvlText w:val="o"/>
      <w:lvlJc w:val="left"/>
      <w:pPr>
        <w:ind w:left="39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2D88084">
      <w:start w:val="1"/>
      <w:numFmt w:val="bullet"/>
      <w:lvlText w:val="▪"/>
      <w:lvlJc w:val="left"/>
      <w:pPr>
        <w:ind w:left="467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3B0F2D2">
      <w:start w:val="1"/>
      <w:numFmt w:val="bullet"/>
      <w:lvlText w:val="•"/>
      <w:lvlJc w:val="left"/>
      <w:pPr>
        <w:ind w:left="539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036A4E6C">
      <w:start w:val="1"/>
      <w:numFmt w:val="bullet"/>
      <w:lvlText w:val="o"/>
      <w:lvlJc w:val="left"/>
      <w:pPr>
        <w:ind w:left="611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1C02CAA4">
      <w:start w:val="1"/>
      <w:numFmt w:val="bullet"/>
      <w:lvlText w:val="▪"/>
      <w:lvlJc w:val="left"/>
      <w:pPr>
        <w:ind w:left="68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2C21190C"/>
    <w:multiLevelType w:val="hybridMultilevel"/>
    <w:tmpl w:val="4E62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F3E4D"/>
    <w:multiLevelType w:val="hybridMultilevel"/>
    <w:tmpl w:val="A144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359E3"/>
    <w:multiLevelType w:val="hybridMultilevel"/>
    <w:tmpl w:val="2724FC78"/>
    <w:lvl w:ilvl="0" w:tplc="1F008F62">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ED62E25"/>
    <w:multiLevelType w:val="hybridMultilevel"/>
    <w:tmpl w:val="D8CC9A70"/>
    <w:lvl w:ilvl="0" w:tplc="307A2AB4">
      <w:start w:val="1"/>
      <w:numFmt w:val="bullet"/>
      <w:lvlText w:val="•"/>
      <w:lvlPicBulletId w:val="0"/>
      <w:lvlJc w:val="left"/>
      <w:pPr>
        <w:ind w:left="1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D46FD8">
      <w:start w:val="1"/>
      <w:numFmt w:val="bullet"/>
      <w:lvlText w:val="o"/>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949768">
      <w:start w:val="1"/>
      <w:numFmt w:val="bullet"/>
      <w:lvlText w:val="▪"/>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8A551C">
      <w:start w:val="1"/>
      <w:numFmt w:val="bullet"/>
      <w:lvlText w:val="•"/>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1ACDC4">
      <w:start w:val="1"/>
      <w:numFmt w:val="bullet"/>
      <w:lvlText w:val="o"/>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FE35FC">
      <w:start w:val="1"/>
      <w:numFmt w:val="bullet"/>
      <w:lvlText w:val="▪"/>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B09EC2">
      <w:start w:val="1"/>
      <w:numFmt w:val="bullet"/>
      <w:lvlText w:val="•"/>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546E62">
      <w:start w:val="1"/>
      <w:numFmt w:val="bullet"/>
      <w:lvlText w:val="o"/>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4734E">
      <w:start w:val="1"/>
      <w:numFmt w:val="bullet"/>
      <w:lvlText w:val="▪"/>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A818C5"/>
    <w:multiLevelType w:val="hybridMultilevel"/>
    <w:tmpl w:val="E2A68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E63C32"/>
    <w:multiLevelType w:val="hybridMultilevel"/>
    <w:tmpl w:val="FDB81F84"/>
    <w:lvl w:ilvl="0" w:tplc="1D06B21E">
      <w:start w:val="1"/>
      <w:numFmt w:val="decimal"/>
      <w:lvlText w:val="%1."/>
      <w:lvlJc w:val="left"/>
      <w:pPr>
        <w:ind w:left="360" w:hanging="360"/>
      </w:pPr>
      <w:rPr>
        <w:b w:val="0"/>
        <w:sz w:val="22"/>
        <w:szCs w:val="22"/>
      </w:rPr>
    </w:lvl>
    <w:lvl w:ilvl="1" w:tplc="0C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0D638E8"/>
    <w:multiLevelType w:val="hybridMultilevel"/>
    <w:tmpl w:val="D8A6FC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E5F0F00"/>
    <w:multiLevelType w:val="hybridMultilevel"/>
    <w:tmpl w:val="2D22E5C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F95F46"/>
    <w:multiLevelType w:val="hybridMultilevel"/>
    <w:tmpl w:val="9304AA70"/>
    <w:lvl w:ilvl="0" w:tplc="1F008F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773C7B77"/>
    <w:multiLevelType w:val="hybridMultilevel"/>
    <w:tmpl w:val="A2484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6A3C17"/>
    <w:multiLevelType w:val="hybridMultilevel"/>
    <w:tmpl w:val="DFB0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8"/>
  </w:num>
  <w:num w:numId="4">
    <w:abstractNumId w:val="11"/>
  </w:num>
  <w:num w:numId="5">
    <w:abstractNumId w:val="5"/>
  </w:num>
  <w:num w:numId="6">
    <w:abstractNumId w:val="1"/>
  </w:num>
  <w:num w:numId="7">
    <w:abstractNumId w:val="12"/>
  </w:num>
  <w:num w:numId="8">
    <w:abstractNumId w:val="13"/>
  </w:num>
  <w:num w:numId="9">
    <w:abstractNumId w:val="0"/>
  </w:num>
  <w:num w:numId="10">
    <w:abstractNumId w:val="9"/>
  </w:num>
  <w:num w:numId="11">
    <w:abstractNumId w:val="2"/>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E32"/>
    <w:rsid w:val="000129DD"/>
    <w:rsid w:val="000201DE"/>
    <w:rsid w:val="000231C7"/>
    <w:rsid w:val="00026041"/>
    <w:rsid w:val="00032EB5"/>
    <w:rsid w:val="000452F3"/>
    <w:rsid w:val="0006625E"/>
    <w:rsid w:val="000769D8"/>
    <w:rsid w:val="00082E22"/>
    <w:rsid w:val="000860C2"/>
    <w:rsid w:val="00090C0D"/>
    <w:rsid w:val="000A329B"/>
    <w:rsid w:val="000C3FF8"/>
    <w:rsid w:val="000D5BF6"/>
    <w:rsid w:val="000E73A2"/>
    <w:rsid w:val="000F303F"/>
    <w:rsid w:val="00106AF4"/>
    <w:rsid w:val="00120A4D"/>
    <w:rsid w:val="00127CE2"/>
    <w:rsid w:val="00134877"/>
    <w:rsid w:val="00162107"/>
    <w:rsid w:val="00166524"/>
    <w:rsid w:val="00166F64"/>
    <w:rsid w:val="0019006D"/>
    <w:rsid w:val="00193C8C"/>
    <w:rsid w:val="0019722F"/>
    <w:rsid w:val="001A0A95"/>
    <w:rsid w:val="001B3110"/>
    <w:rsid w:val="001B5CA7"/>
    <w:rsid w:val="001B6D1D"/>
    <w:rsid w:val="001D7F94"/>
    <w:rsid w:val="001F3D07"/>
    <w:rsid w:val="00202D9D"/>
    <w:rsid w:val="00210A40"/>
    <w:rsid w:val="00215F30"/>
    <w:rsid w:val="002336FA"/>
    <w:rsid w:val="00260E2A"/>
    <w:rsid w:val="00272860"/>
    <w:rsid w:val="00272A48"/>
    <w:rsid w:val="0029260F"/>
    <w:rsid w:val="002951AB"/>
    <w:rsid w:val="002A54CE"/>
    <w:rsid w:val="002A610F"/>
    <w:rsid w:val="002B28E2"/>
    <w:rsid w:val="002C20CC"/>
    <w:rsid w:val="002C7EA3"/>
    <w:rsid w:val="002D2EA7"/>
    <w:rsid w:val="002F1DE5"/>
    <w:rsid w:val="002F43CA"/>
    <w:rsid w:val="00306EE0"/>
    <w:rsid w:val="00311AB0"/>
    <w:rsid w:val="00315A34"/>
    <w:rsid w:val="0032282D"/>
    <w:rsid w:val="0033236B"/>
    <w:rsid w:val="0033495A"/>
    <w:rsid w:val="00344722"/>
    <w:rsid w:val="003460E4"/>
    <w:rsid w:val="00346E8E"/>
    <w:rsid w:val="00350EE2"/>
    <w:rsid w:val="003851E1"/>
    <w:rsid w:val="003A053F"/>
    <w:rsid w:val="003A1D0F"/>
    <w:rsid w:val="003A4B5B"/>
    <w:rsid w:val="003A50AD"/>
    <w:rsid w:val="003B5CE4"/>
    <w:rsid w:val="003C3E28"/>
    <w:rsid w:val="003D4DAF"/>
    <w:rsid w:val="003E101F"/>
    <w:rsid w:val="003E213F"/>
    <w:rsid w:val="003F2BBE"/>
    <w:rsid w:val="00403134"/>
    <w:rsid w:val="004053C0"/>
    <w:rsid w:val="0042009F"/>
    <w:rsid w:val="004224A1"/>
    <w:rsid w:val="00433AC5"/>
    <w:rsid w:val="00441887"/>
    <w:rsid w:val="00446EA5"/>
    <w:rsid w:val="00460DCA"/>
    <w:rsid w:val="00462A8C"/>
    <w:rsid w:val="00464326"/>
    <w:rsid w:val="0047137C"/>
    <w:rsid w:val="00475B93"/>
    <w:rsid w:val="00490153"/>
    <w:rsid w:val="004A549D"/>
    <w:rsid w:val="004B16FE"/>
    <w:rsid w:val="004C5D99"/>
    <w:rsid w:val="004D30F1"/>
    <w:rsid w:val="004E52D1"/>
    <w:rsid w:val="004F3631"/>
    <w:rsid w:val="00504E34"/>
    <w:rsid w:val="00510AAE"/>
    <w:rsid w:val="00516625"/>
    <w:rsid w:val="0052641A"/>
    <w:rsid w:val="00547870"/>
    <w:rsid w:val="00577464"/>
    <w:rsid w:val="005A312C"/>
    <w:rsid w:val="005B1D41"/>
    <w:rsid w:val="005F234A"/>
    <w:rsid w:val="00603048"/>
    <w:rsid w:val="006127B0"/>
    <w:rsid w:val="00613238"/>
    <w:rsid w:val="0062161C"/>
    <w:rsid w:val="00625586"/>
    <w:rsid w:val="006319E3"/>
    <w:rsid w:val="0063584A"/>
    <w:rsid w:val="0064528C"/>
    <w:rsid w:val="00652AE6"/>
    <w:rsid w:val="00660580"/>
    <w:rsid w:val="0066529D"/>
    <w:rsid w:val="00667303"/>
    <w:rsid w:val="00672569"/>
    <w:rsid w:val="00677E3E"/>
    <w:rsid w:val="006B504F"/>
    <w:rsid w:val="006B795A"/>
    <w:rsid w:val="006C1B7C"/>
    <w:rsid w:val="006C5D96"/>
    <w:rsid w:val="006D2C1A"/>
    <w:rsid w:val="006D5A9A"/>
    <w:rsid w:val="0070420A"/>
    <w:rsid w:val="00712B52"/>
    <w:rsid w:val="00712F7A"/>
    <w:rsid w:val="007204A2"/>
    <w:rsid w:val="00722061"/>
    <w:rsid w:val="00736F4B"/>
    <w:rsid w:val="00750A95"/>
    <w:rsid w:val="007853E1"/>
    <w:rsid w:val="00792FA2"/>
    <w:rsid w:val="00793F67"/>
    <w:rsid w:val="007A5F44"/>
    <w:rsid w:val="007B0009"/>
    <w:rsid w:val="007B11A9"/>
    <w:rsid w:val="007B1BE0"/>
    <w:rsid w:val="007B2011"/>
    <w:rsid w:val="007B67A5"/>
    <w:rsid w:val="007C5176"/>
    <w:rsid w:val="007D204D"/>
    <w:rsid w:val="007E0115"/>
    <w:rsid w:val="007E0B4B"/>
    <w:rsid w:val="007E5E32"/>
    <w:rsid w:val="007E7303"/>
    <w:rsid w:val="007F15AB"/>
    <w:rsid w:val="008136B8"/>
    <w:rsid w:val="00821D26"/>
    <w:rsid w:val="00842C5E"/>
    <w:rsid w:val="008729FC"/>
    <w:rsid w:val="008A6008"/>
    <w:rsid w:val="008D7904"/>
    <w:rsid w:val="008E4C23"/>
    <w:rsid w:val="008E7495"/>
    <w:rsid w:val="0090222F"/>
    <w:rsid w:val="00904B20"/>
    <w:rsid w:val="009050F3"/>
    <w:rsid w:val="0092277F"/>
    <w:rsid w:val="0093205F"/>
    <w:rsid w:val="009564AF"/>
    <w:rsid w:val="009766FD"/>
    <w:rsid w:val="0098307E"/>
    <w:rsid w:val="0098311A"/>
    <w:rsid w:val="009B0D10"/>
    <w:rsid w:val="009C06E5"/>
    <w:rsid w:val="009E19C9"/>
    <w:rsid w:val="009E6B32"/>
    <w:rsid w:val="009E77EE"/>
    <w:rsid w:val="009F40CF"/>
    <w:rsid w:val="009F68D6"/>
    <w:rsid w:val="009F6B0F"/>
    <w:rsid w:val="00A2160C"/>
    <w:rsid w:val="00A21623"/>
    <w:rsid w:val="00A40259"/>
    <w:rsid w:val="00A43088"/>
    <w:rsid w:val="00A43C7C"/>
    <w:rsid w:val="00A53CB5"/>
    <w:rsid w:val="00A62065"/>
    <w:rsid w:val="00A72A3A"/>
    <w:rsid w:val="00A94EB8"/>
    <w:rsid w:val="00AD56D5"/>
    <w:rsid w:val="00AD6CD9"/>
    <w:rsid w:val="00B16713"/>
    <w:rsid w:val="00B21676"/>
    <w:rsid w:val="00B25963"/>
    <w:rsid w:val="00B341A2"/>
    <w:rsid w:val="00B37B8C"/>
    <w:rsid w:val="00B420FE"/>
    <w:rsid w:val="00B44C0C"/>
    <w:rsid w:val="00B56013"/>
    <w:rsid w:val="00B568C5"/>
    <w:rsid w:val="00BA0B9C"/>
    <w:rsid w:val="00BA46C6"/>
    <w:rsid w:val="00BB22D0"/>
    <w:rsid w:val="00BC5E3E"/>
    <w:rsid w:val="00BF4DD8"/>
    <w:rsid w:val="00BF5456"/>
    <w:rsid w:val="00C00C19"/>
    <w:rsid w:val="00C0124A"/>
    <w:rsid w:val="00C02982"/>
    <w:rsid w:val="00C12322"/>
    <w:rsid w:val="00C20DBC"/>
    <w:rsid w:val="00C2690D"/>
    <w:rsid w:val="00C34F79"/>
    <w:rsid w:val="00C43C5F"/>
    <w:rsid w:val="00C45609"/>
    <w:rsid w:val="00C62A13"/>
    <w:rsid w:val="00C93DB7"/>
    <w:rsid w:val="00CB55A0"/>
    <w:rsid w:val="00CB6FCE"/>
    <w:rsid w:val="00CC67C3"/>
    <w:rsid w:val="00CD1F69"/>
    <w:rsid w:val="00CD3A38"/>
    <w:rsid w:val="00CE05D1"/>
    <w:rsid w:val="00CE4ED6"/>
    <w:rsid w:val="00CF315D"/>
    <w:rsid w:val="00D02B8B"/>
    <w:rsid w:val="00D04842"/>
    <w:rsid w:val="00D0568B"/>
    <w:rsid w:val="00D11D5E"/>
    <w:rsid w:val="00D122FE"/>
    <w:rsid w:val="00D17A0C"/>
    <w:rsid w:val="00D25E43"/>
    <w:rsid w:val="00D30A70"/>
    <w:rsid w:val="00D3215F"/>
    <w:rsid w:val="00D369C5"/>
    <w:rsid w:val="00D814A7"/>
    <w:rsid w:val="00DA261E"/>
    <w:rsid w:val="00DB63B3"/>
    <w:rsid w:val="00DC07AC"/>
    <w:rsid w:val="00DF117D"/>
    <w:rsid w:val="00E05E40"/>
    <w:rsid w:val="00E154CE"/>
    <w:rsid w:val="00E3424C"/>
    <w:rsid w:val="00E37E37"/>
    <w:rsid w:val="00E40842"/>
    <w:rsid w:val="00E93068"/>
    <w:rsid w:val="00E95559"/>
    <w:rsid w:val="00EA1C04"/>
    <w:rsid w:val="00EA313E"/>
    <w:rsid w:val="00EB2669"/>
    <w:rsid w:val="00EE539D"/>
    <w:rsid w:val="00F145E8"/>
    <w:rsid w:val="00F22063"/>
    <w:rsid w:val="00F5784D"/>
    <w:rsid w:val="00F609AA"/>
    <w:rsid w:val="00F6150C"/>
    <w:rsid w:val="00F62405"/>
    <w:rsid w:val="00F70BC4"/>
    <w:rsid w:val="00F86601"/>
    <w:rsid w:val="00F9153B"/>
    <w:rsid w:val="00F9285E"/>
    <w:rsid w:val="00F96DE1"/>
    <w:rsid w:val="00F97D9F"/>
    <w:rsid w:val="00FA3571"/>
    <w:rsid w:val="00FA736F"/>
    <w:rsid w:val="00FA7B47"/>
    <w:rsid w:val="00FB1A8A"/>
    <w:rsid w:val="00FB57BE"/>
    <w:rsid w:val="00FC03F1"/>
    <w:rsid w:val="00FC1259"/>
    <w:rsid w:val="00FC4E30"/>
    <w:rsid w:val="00FD14A3"/>
    <w:rsid w:val="00FD2D59"/>
    <w:rsid w:val="00FD6E65"/>
    <w:rsid w:val="00FE74A8"/>
    <w:rsid w:val="00FF1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3A7BFA"/>
  <w15:chartTrackingRefBased/>
  <w15:docId w15:val="{F84B5D84-B0DD-4B5B-B806-3F294CD1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8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0F3"/>
    <w:rPr>
      <w:color w:val="0000FF"/>
      <w:u w:val="single"/>
    </w:rPr>
  </w:style>
  <w:style w:type="paragraph" w:styleId="BalloonText">
    <w:name w:val="Balloon Text"/>
    <w:basedOn w:val="Normal"/>
    <w:link w:val="BalloonTextChar"/>
    <w:uiPriority w:val="99"/>
    <w:semiHidden/>
    <w:unhideWhenUsed/>
    <w:rsid w:val="007E5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E32"/>
    <w:rPr>
      <w:rFonts w:ascii="Segoe UI" w:hAnsi="Segoe UI" w:cs="Segoe UI"/>
      <w:sz w:val="18"/>
      <w:szCs w:val="18"/>
      <w:lang w:eastAsia="en-US"/>
    </w:rPr>
  </w:style>
  <w:style w:type="table" w:styleId="TableGrid">
    <w:name w:val="Table Grid"/>
    <w:basedOn w:val="TableNormal"/>
    <w:uiPriority w:val="39"/>
    <w:rsid w:val="004031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6FA"/>
    <w:pPr>
      <w:ind w:left="720"/>
      <w:contextualSpacing/>
    </w:pPr>
  </w:style>
  <w:style w:type="paragraph" w:customStyle="1" w:styleId="Default">
    <w:name w:val="Default"/>
    <w:rsid w:val="00F96DE1"/>
    <w:pPr>
      <w:autoSpaceDE w:val="0"/>
      <w:autoSpaceDN w:val="0"/>
      <w:adjustRightInd w:val="0"/>
    </w:pPr>
    <w:rPr>
      <w:rFonts w:ascii="Calibri" w:eastAsiaTheme="minorHAnsi" w:hAnsi="Calibri" w:cs="Calibri"/>
      <w:color w:val="000000"/>
      <w:sz w:val="24"/>
      <w:szCs w:val="24"/>
      <w:lang w:val="en-US" w:eastAsia="en-US"/>
    </w:rPr>
  </w:style>
  <w:style w:type="table" w:customStyle="1" w:styleId="TableGrid1">
    <w:name w:val="Table Grid1"/>
    <w:basedOn w:val="TableNormal"/>
    <w:next w:val="TableGrid"/>
    <w:uiPriority w:val="39"/>
    <w:rsid w:val="005166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2B8B"/>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02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6318">
      <w:bodyDiv w:val="1"/>
      <w:marLeft w:val="0"/>
      <w:marRight w:val="0"/>
      <w:marTop w:val="0"/>
      <w:marBottom w:val="0"/>
      <w:divBdr>
        <w:top w:val="none" w:sz="0" w:space="0" w:color="auto"/>
        <w:left w:val="none" w:sz="0" w:space="0" w:color="auto"/>
        <w:bottom w:val="none" w:sz="0" w:space="0" w:color="auto"/>
        <w:right w:val="none" w:sz="0" w:space="0" w:color="auto"/>
      </w:divBdr>
    </w:div>
    <w:div w:id="1132673997">
      <w:bodyDiv w:val="1"/>
      <w:marLeft w:val="0"/>
      <w:marRight w:val="0"/>
      <w:marTop w:val="0"/>
      <w:marBottom w:val="0"/>
      <w:divBdr>
        <w:top w:val="none" w:sz="0" w:space="0" w:color="auto"/>
        <w:left w:val="none" w:sz="0" w:space="0" w:color="auto"/>
        <w:bottom w:val="none" w:sz="0" w:space="0" w:color="auto"/>
        <w:right w:val="none" w:sz="0" w:space="0" w:color="auto"/>
      </w:divBdr>
    </w:div>
    <w:div w:id="1223954271">
      <w:bodyDiv w:val="1"/>
      <w:marLeft w:val="0"/>
      <w:marRight w:val="0"/>
      <w:marTop w:val="0"/>
      <w:marBottom w:val="0"/>
      <w:divBdr>
        <w:top w:val="none" w:sz="0" w:space="0" w:color="auto"/>
        <w:left w:val="none" w:sz="0" w:space="0" w:color="auto"/>
        <w:bottom w:val="none" w:sz="0" w:space="0" w:color="auto"/>
        <w:right w:val="none" w:sz="0" w:space="0" w:color="auto"/>
      </w:divBdr>
    </w:div>
    <w:div w:id="19729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ysborough.ps@edumail.vi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hyperlink" Target="https://www.coronavirus.vic.gov.au/support-your-childs-learning" TargetMode="External"/><Relationship Id="rId5" Type="http://schemas.openxmlformats.org/officeDocument/2006/relationships/image" Target="media/image2.emf"/><Relationship Id="rId10" Type="http://schemas.openxmlformats.org/officeDocument/2006/relationships/hyperlink" Target="mailto:keysborough.ps@edumail.vic.gov.au" TargetMode="External"/><Relationship Id="rId4" Type="http://schemas.openxmlformats.org/officeDocument/2006/relationships/webSettings" Target="webSettings.xml"/><Relationship Id="rId9"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PRINCIPAL\Leanne\KPS\Stationery%20-%20KPS\Drafts\2012%20KPS%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2012 KPS Letterhead Template.dot</Template>
  <TotalTime>3</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4470</CharactersWithSpaces>
  <SharedDoc>false</SharedDoc>
  <HLinks>
    <vt:vector size="6" baseType="variant">
      <vt:variant>
        <vt:i4>7340062</vt:i4>
      </vt:variant>
      <vt:variant>
        <vt:i4>0</vt:i4>
      </vt:variant>
      <vt:variant>
        <vt:i4>0</vt:i4>
      </vt:variant>
      <vt:variant>
        <vt:i4>5</vt:i4>
      </vt:variant>
      <vt:variant>
        <vt:lpwstr>mailto:keysborough.ps@edumail.vic.gov.au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 Kristine K</dc:creator>
  <cp:keywords/>
  <cp:lastModifiedBy>Christopher Williams 2</cp:lastModifiedBy>
  <cp:revision>4</cp:revision>
  <cp:lastPrinted>2021-08-05T07:39:00Z</cp:lastPrinted>
  <dcterms:created xsi:type="dcterms:W3CDTF">2021-08-05T07:37:00Z</dcterms:created>
  <dcterms:modified xsi:type="dcterms:W3CDTF">2021-08-05T07:39:00Z</dcterms:modified>
</cp:coreProperties>
</file>